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FC" w:rsidRPr="007C6CEB" w:rsidRDefault="00CF2DFC" w:rsidP="00946368">
      <w:pPr>
        <w:jc w:val="center"/>
        <w:rPr>
          <w:color w:val="000000"/>
        </w:rPr>
      </w:pPr>
      <w:r w:rsidRPr="007C6CEB">
        <w:rPr>
          <w:color w:val="000000"/>
        </w:rPr>
        <w:t>Сведения</w:t>
      </w:r>
    </w:p>
    <w:p w:rsidR="00CF2DFC" w:rsidRPr="007C6CEB" w:rsidRDefault="00CF2DFC" w:rsidP="00946368">
      <w:pPr>
        <w:jc w:val="center"/>
        <w:rPr>
          <w:color w:val="000000"/>
        </w:rPr>
      </w:pPr>
      <w:r w:rsidRPr="007C6CEB">
        <w:rPr>
          <w:color w:val="000000"/>
        </w:rPr>
        <w:t xml:space="preserve">о доходах, </w:t>
      </w:r>
      <w:r>
        <w:rPr>
          <w:color w:val="000000"/>
        </w:rPr>
        <w:t xml:space="preserve">расходах, </w:t>
      </w:r>
      <w:r w:rsidRPr="007C6CEB">
        <w:rPr>
          <w:color w:val="000000"/>
        </w:rPr>
        <w:t xml:space="preserve">об имуществе и обязательствах имущественного характера лиц, замещающих должности </w:t>
      </w:r>
    </w:p>
    <w:p w:rsidR="00CF2DFC" w:rsidRPr="007C6CEB" w:rsidRDefault="00CF2DFC" w:rsidP="00946368">
      <w:pPr>
        <w:jc w:val="center"/>
        <w:rPr>
          <w:color w:val="000000"/>
          <w:u w:val="single"/>
        </w:rPr>
      </w:pPr>
      <w:r w:rsidRPr="007C6CEB">
        <w:rPr>
          <w:color w:val="000000"/>
          <w:u w:val="single"/>
        </w:rPr>
        <w:t>в ФГБОУ ВПО Ивановск</w:t>
      </w:r>
      <w:r>
        <w:rPr>
          <w:color w:val="000000"/>
          <w:u w:val="single"/>
        </w:rPr>
        <w:t>ой</w:t>
      </w:r>
      <w:r w:rsidRPr="007C6CEB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пожарно-спасательной академии</w:t>
      </w:r>
      <w:r w:rsidRPr="007C6CEB">
        <w:rPr>
          <w:color w:val="000000"/>
          <w:u w:val="single"/>
        </w:rPr>
        <w:t xml:space="preserve"> ГПС МЧС России</w:t>
      </w:r>
    </w:p>
    <w:p w:rsidR="00CF2DFC" w:rsidRPr="007C6CEB" w:rsidRDefault="00CF2DFC" w:rsidP="00946368">
      <w:pPr>
        <w:jc w:val="center"/>
        <w:rPr>
          <w:color w:val="000000"/>
          <w:vertAlign w:val="superscript"/>
        </w:rPr>
      </w:pPr>
      <w:r w:rsidRPr="007C6CEB">
        <w:rPr>
          <w:color w:val="000000"/>
          <w:vertAlign w:val="superscript"/>
        </w:rPr>
        <w:t>(наименование территориального органа, организации МЧС России)</w:t>
      </w:r>
    </w:p>
    <w:p w:rsidR="00CF2DFC" w:rsidRPr="007C6CEB" w:rsidRDefault="00CF2DFC" w:rsidP="00946368">
      <w:pPr>
        <w:jc w:val="center"/>
        <w:rPr>
          <w:color w:val="000000"/>
        </w:rPr>
      </w:pPr>
      <w:r w:rsidRPr="007C6CEB">
        <w:rPr>
          <w:color w:val="000000"/>
        </w:rPr>
        <w:t>и членов их семей за период с 1 января 2014 года по 31 декабря 2014 года</w:t>
      </w:r>
    </w:p>
    <w:p w:rsidR="00CF2DFC" w:rsidRPr="007C6CEB" w:rsidRDefault="00CF2DFC" w:rsidP="00946368">
      <w:pPr>
        <w:jc w:val="center"/>
        <w:rPr>
          <w:color w:val="000000"/>
        </w:rPr>
      </w:pPr>
    </w:p>
    <w:tbl>
      <w:tblPr>
        <w:tblW w:w="15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418"/>
        <w:gridCol w:w="1253"/>
        <w:gridCol w:w="1582"/>
        <w:gridCol w:w="709"/>
        <w:gridCol w:w="1016"/>
        <w:gridCol w:w="1260"/>
        <w:gridCol w:w="851"/>
        <w:gridCol w:w="850"/>
        <w:gridCol w:w="1559"/>
        <w:gridCol w:w="1276"/>
        <w:gridCol w:w="1417"/>
      </w:tblGrid>
      <w:tr w:rsidR="00CF2DFC" w:rsidRPr="007C6CEB" w:rsidTr="00792BF2">
        <w:tc>
          <w:tcPr>
            <w:tcW w:w="567" w:type="dxa"/>
            <w:vMerge w:val="restart"/>
            <w:vAlign w:val="center"/>
          </w:tcPr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6CEB">
              <w:rPr>
                <w:b/>
                <w:bCs/>
                <w:color w:val="000000"/>
                <w:sz w:val="20"/>
                <w:szCs w:val="20"/>
              </w:rPr>
              <w:t>№ п</w:t>
            </w:r>
            <w:r w:rsidRPr="007C6CEB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1843" w:type="dxa"/>
            <w:vMerge w:val="restart"/>
            <w:vAlign w:val="center"/>
          </w:tcPr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6CEB">
              <w:rPr>
                <w:b/>
                <w:bCs/>
                <w:color w:val="000000"/>
                <w:sz w:val="20"/>
                <w:szCs w:val="20"/>
              </w:rPr>
              <w:t>Фамилия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6CEB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60" w:type="dxa"/>
            <w:gridSpan w:val="4"/>
            <w:vAlign w:val="center"/>
          </w:tcPr>
          <w:p w:rsidR="00CF2DFC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>бъект</w:t>
            </w:r>
            <w:r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 xml:space="preserve"> недвижимо</w:t>
            </w:r>
            <w:r>
              <w:rPr>
                <w:b/>
                <w:bCs/>
                <w:color w:val="000000"/>
                <w:sz w:val="20"/>
                <w:szCs w:val="20"/>
              </w:rPr>
              <w:t>сти,</w:t>
            </w:r>
          </w:p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6CEB">
              <w:rPr>
                <w:b/>
                <w:bCs/>
                <w:color w:val="000000"/>
                <w:sz w:val="20"/>
                <w:szCs w:val="20"/>
              </w:rPr>
              <w:t>находящи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 xml:space="preserve">ся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2961" w:type="dxa"/>
            <w:gridSpan w:val="3"/>
            <w:vAlign w:val="center"/>
          </w:tcPr>
          <w:p w:rsidR="00CF2DFC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>бъект</w:t>
            </w:r>
            <w:r>
              <w:rPr>
                <w:b/>
                <w:bCs/>
                <w:color w:val="000000"/>
                <w:sz w:val="20"/>
                <w:szCs w:val="20"/>
              </w:rPr>
              <w:t>ы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 xml:space="preserve"> недвижимо</w:t>
            </w:r>
            <w:r>
              <w:rPr>
                <w:b/>
                <w:bCs/>
                <w:color w:val="000000"/>
                <w:sz w:val="20"/>
                <w:szCs w:val="20"/>
              </w:rPr>
              <w:t>сти,</w:t>
            </w:r>
          </w:p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6CEB">
              <w:rPr>
                <w:b/>
                <w:bCs/>
                <w:color w:val="000000"/>
                <w:sz w:val="20"/>
                <w:szCs w:val="20"/>
              </w:rPr>
              <w:t>находящи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 xml:space="preserve">ся </w:t>
            </w:r>
            <w:r>
              <w:rPr>
                <w:b/>
                <w:bCs/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CF2DFC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6CEB">
              <w:rPr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об источниках, получения средств, за счет которых совершена сделка (вид приобретенного имущества, источники)</w:t>
            </w:r>
          </w:p>
        </w:tc>
      </w:tr>
      <w:tr w:rsidR="00CF2DFC" w:rsidRPr="007C6CEB" w:rsidTr="00792BF2">
        <w:tc>
          <w:tcPr>
            <w:tcW w:w="567" w:type="dxa"/>
            <w:vMerge/>
            <w:vAlign w:val="center"/>
          </w:tcPr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F2DFC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 xml:space="preserve">ид </w:t>
            </w:r>
          </w:p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6CEB">
              <w:rPr>
                <w:b/>
                <w:bCs/>
                <w:color w:val="000000"/>
                <w:sz w:val="20"/>
                <w:szCs w:val="20"/>
              </w:rPr>
              <w:t>объект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82" w:type="dxa"/>
            <w:vAlign w:val="center"/>
          </w:tcPr>
          <w:p w:rsidR="00CF2DFC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вид </w:t>
            </w:r>
          </w:p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vAlign w:val="center"/>
          </w:tcPr>
          <w:p w:rsidR="00CF2DFC" w:rsidRPr="007C6CEB" w:rsidRDefault="00CF2DFC" w:rsidP="00792BF2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>лощадь (кв.м.)</w:t>
            </w:r>
          </w:p>
        </w:tc>
        <w:tc>
          <w:tcPr>
            <w:tcW w:w="1016" w:type="dxa"/>
            <w:vAlign w:val="center"/>
          </w:tcPr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>трана расположения</w:t>
            </w:r>
          </w:p>
        </w:tc>
        <w:tc>
          <w:tcPr>
            <w:tcW w:w="1260" w:type="dxa"/>
            <w:vAlign w:val="center"/>
          </w:tcPr>
          <w:p w:rsidR="00CF2DFC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>ид</w:t>
            </w:r>
          </w:p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6CEB">
              <w:rPr>
                <w:b/>
                <w:bCs/>
                <w:color w:val="000000"/>
                <w:sz w:val="20"/>
                <w:szCs w:val="20"/>
              </w:rPr>
              <w:t xml:space="preserve"> объект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>лощадь (кв.м.)</w:t>
            </w:r>
          </w:p>
        </w:tc>
        <w:tc>
          <w:tcPr>
            <w:tcW w:w="850" w:type="dxa"/>
            <w:vAlign w:val="center"/>
          </w:tcPr>
          <w:p w:rsidR="00CF2DFC" w:rsidRPr="007C6CEB" w:rsidRDefault="00CF2DFC" w:rsidP="00792B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7C6CEB">
              <w:rPr>
                <w:b/>
                <w:bCs/>
                <w:color w:val="000000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CF2DFC" w:rsidRPr="007C6CEB" w:rsidRDefault="00CF2DFC" w:rsidP="00637E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2DFC" w:rsidRPr="007C6CEB" w:rsidRDefault="00CF2DFC" w:rsidP="00637E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2DFC" w:rsidRPr="007C6CEB" w:rsidRDefault="00CF2DFC" w:rsidP="00637E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846"/>
        </w:trPr>
        <w:tc>
          <w:tcPr>
            <w:tcW w:w="567" w:type="dxa"/>
            <w:vMerge w:val="restart"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  <w:tab w:val="left" w:pos="34"/>
              </w:tabs>
              <w:rPr>
                <w:sz w:val="20"/>
                <w:szCs w:val="20"/>
              </w:rPr>
            </w:pPr>
          </w:p>
          <w:p w:rsidR="00CF2DFC" w:rsidRDefault="00CF2DFC" w:rsidP="008552BF">
            <w:pPr>
              <w:tabs>
                <w:tab w:val="left" w:pos="-250"/>
              </w:tabs>
              <w:ind w:left="720"/>
            </w:pPr>
          </w:p>
          <w:p w:rsidR="00CF2DFC" w:rsidRPr="008552BF" w:rsidRDefault="00CF2DFC" w:rsidP="008552BF">
            <w:pPr>
              <w:tabs>
                <w:tab w:val="left" w:pos="-108"/>
              </w:tabs>
              <w:jc w:val="center"/>
            </w:pPr>
            <w:r>
              <w:t>1.</w:t>
            </w:r>
          </w:p>
          <w:p w:rsidR="00CF2DFC" w:rsidRPr="008552BF" w:rsidRDefault="00CF2DFC" w:rsidP="008552BF">
            <w:pPr>
              <w:tabs>
                <w:tab w:val="left" w:pos="-250"/>
              </w:tabs>
            </w:pPr>
          </w:p>
          <w:p w:rsidR="00CF2DFC" w:rsidRDefault="00CF2DFC" w:rsidP="008552BF">
            <w:pPr>
              <w:tabs>
                <w:tab w:val="left" w:pos="-250"/>
              </w:tabs>
            </w:pPr>
          </w:p>
          <w:p w:rsidR="00CF2DFC" w:rsidRPr="008552BF" w:rsidRDefault="00CF2DFC" w:rsidP="008552BF">
            <w:pPr>
              <w:tabs>
                <w:tab w:val="left" w:pos="-250"/>
              </w:tabs>
            </w:pP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b/>
                <w:bCs/>
                <w:sz w:val="20"/>
                <w:szCs w:val="20"/>
              </w:rPr>
            </w:pPr>
            <w:r w:rsidRPr="007C6CEB">
              <w:rPr>
                <w:b/>
                <w:bCs/>
                <w:sz w:val="20"/>
                <w:szCs w:val="20"/>
              </w:rPr>
              <w:t>Малышкин Н.А.</w:t>
            </w: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первый заместитель начальника академии</w:t>
            </w:r>
          </w:p>
        </w:tc>
        <w:tc>
          <w:tcPr>
            <w:tcW w:w="1253" w:type="dxa"/>
          </w:tcPr>
          <w:p w:rsidR="00CF2DFC" w:rsidRPr="007C6CEB" w:rsidRDefault="00CF2DFC" w:rsidP="004A3F60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CF2DFC" w:rsidRPr="007C6CEB" w:rsidRDefault="00CF2DFC" w:rsidP="00BD4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CF2DFC" w:rsidRPr="007C6CEB" w:rsidRDefault="00CF2DFC" w:rsidP="00BD46CE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общая долевая 45</w:t>
            </w:r>
            <w:r w:rsidRPr="007C6CEB">
              <w:rPr>
                <w:color w:val="000000"/>
                <w:sz w:val="20"/>
                <w:szCs w:val="20"/>
                <w:lang w:val="en-US"/>
              </w:rPr>
              <w:t>/100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205,7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автомобиль легковой БМВ Х5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6CEB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3518293,55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395"/>
        </w:trPr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sz w:val="20"/>
                <w:szCs w:val="20"/>
              </w:rPr>
            </w:pPr>
            <w:r w:rsidRPr="007C6CE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CF2DFC" w:rsidRPr="007C6CEB" w:rsidRDefault="00CF2DFC" w:rsidP="00BD46CE">
            <w:pPr>
              <w:rPr>
                <w:color w:val="000000"/>
              </w:rPr>
            </w:pPr>
          </w:p>
        </w:tc>
        <w:tc>
          <w:tcPr>
            <w:tcW w:w="1582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общая долевая 45</w:t>
            </w:r>
            <w:r w:rsidRPr="007C6CEB">
              <w:rPr>
                <w:color w:val="000000"/>
                <w:sz w:val="20"/>
                <w:szCs w:val="20"/>
                <w:lang w:val="en-US"/>
              </w:rPr>
              <w:t>/100</w:t>
            </w:r>
          </w:p>
        </w:tc>
        <w:tc>
          <w:tcPr>
            <w:tcW w:w="70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205,7</w:t>
            </w:r>
          </w:p>
        </w:tc>
        <w:tc>
          <w:tcPr>
            <w:tcW w:w="1016" w:type="dxa"/>
          </w:tcPr>
          <w:p w:rsidR="00CF2DFC" w:rsidRPr="007C6CEB" w:rsidRDefault="00CF2DFC" w:rsidP="00450386">
            <w:pPr>
              <w:rPr>
                <w:color w:val="00000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1610900,00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307"/>
        </w:trPr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sz w:val="20"/>
                <w:szCs w:val="20"/>
              </w:rPr>
            </w:pPr>
            <w:r w:rsidRPr="007C6CEB">
              <w:rPr>
                <w:sz w:val="20"/>
                <w:szCs w:val="20"/>
              </w:rPr>
              <w:t>сын</w:t>
            </w:r>
          </w:p>
          <w:p w:rsidR="00CF2DFC" w:rsidRPr="007C6CEB" w:rsidRDefault="00CF2DFC" w:rsidP="004503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CF2DFC" w:rsidRPr="007C6CEB" w:rsidRDefault="00CF2DFC" w:rsidP="00BD46CE">
            <w:pPr>
              <w:rPr>
                <w:color w:val="000000"/>
              </w:rPr>
            </w:pPr>
          </w:p>
        </w:tc>
        <w:tc>
          <w:tcPr>
            <w:tcW w:w="1582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общая долевая 45</w:t>
            </w:r>
            <w:r w:rsidRPr="007C6CEB">
              <w:rPr>
                <w:color w:val="000000"/>
                <w:sz w:val="20"/>
                <w:szCs w:val="20"/>
                <w:lang w:val="en-US"/>
              </w:rPr>
              <w:t>/100</w:t>
            </w:r>
          </w:p>
        </w:tc>
        <w:tc>
          <w:tcPr>
            <w:tcW w:w="70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205,7</w:t>
            </w:r>
          </w:p>
        </w:tc>
        <w:tc>
          <w:tcPr>
            <w:tcW w:w="1016" w:type="dxa"/>
          </w:tcPr>
          <w:p w:rsidR="00CF2DFC" w:rsidRPr="007C6CEB" w:rsidRDefault="00CF2DFC" w:rsidP="00450386">
            <w:pPr>
              <w:rPr>
                <w:color w:val="00000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F2DFC" w:rsidRPr="007C6CEB" w:rsidRDefault="00CF2DFC" w:rsidP="00450386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CF2DFC" w:rsidRPr="007C6CEB" w:rsidRDefault="00CF2DFC" w:rsidP="00450386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CF2DFC" w:rsidRPr="007C6CEB" w:rsidRDefault="00CF2DFC" w:rsidP="00450386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c>
          <w:tcPr>
            <w:tcW w:w="567" w:type="dxa"/>
            <w:vMerge w:val="restart"/>
          </w:tcPr>
          <w:p w:rsidR="00CF2DFC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  <w:p w:rsidR="00CF2DFC" w:rsidRPr="008552BF" w:rsidRDefault="00CF2DFC" w:rsidP="008552BF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CF2DFC" w:rsidRPr="007C6CEB" w:rsidRDefault="00CF2DFC" w:rsidP="003055FB">
            <w:pPr>
              <w:rPr>
                <w:b/>
                <w:bCs/>
                <w:sz w:val="20"/>
                <w:szCs w:val="20"/>
              </w:rPr>
            </w:pPr>
            <w:r w:rsidRPr="007C6CEB">
              <w:rPr>
                <w:b/>
                <w:bCs/>
                <w:sz w:val="20"/>
                <w:szCs w:val="20"/>
              </w:rPr>
              <w:t>Потемкина О.В.</w:t>
            </w:r>
          </w:p>
        </w:tc>
        <w:tc>
          <w:tcPr>
            <w:tcW w:w="1418" w:type="dxa"/>
          </w:tcPr>
          <w:p w:rsidR="00CF2DFC" w:rsidRPr="007C6CEB" w:rsidRDefault="00CF2DFC" w:rsidP="00CE2C94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заместитель начальника академии  по учебной работе</w:t>
            </w:r>
          </w:p>
        </w:tc>
        <w:tc>
          <w:tcPr>
            <w:tcW w:w="1253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CF2DFC" w:rsidRPr="007C6CEB" w:rsidRDefault="00CF2DFC" w:rsidP="00BD46CE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Садовый дом </w:t>
            </w:r>
          </w:p>
        </w:tc>
        <w:tc>
          <w:tcPr>
            <w:tcW w:w="1582" w:type="dxa"/>
          </w:tcPr>
          <w:p w:rsidR="00CF2DFC" w:rsidRDefault="00CF2DFC" w:rsidP="005E789D">
            <w:pPr>
              <w:ind w:right="-108"/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  <w:p w:rsidR="00CF2DFC" w:rsidRDefault="00CF2DFC" w:rsidP="005E789D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CF2DFC" w:rsidRDefault="00CF2DFC" w:rsidP="005E789D">
            <w:pPr>
              <w:ind w:right="-108"/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  <w:p w:rsidR="00CF2DFC" w:rsidRDefault="00CF2DFC" w:rsidP="005E789D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CF2DFC" w:rsidRDefault="00CF2DFC" w:rsidP="005E789D">
            <w:pPr>
              <w:ind w:right="-108"/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  <w:p w:rsidR="00CF2DFC" w:rsidRDefault="00CF2DFC" w:rsidP="005E789D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5E789D">
            <w:pPr>
              <w:ind w:right="-108"/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709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690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600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398,0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27,4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A3F60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A3F60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FC" w:rsidRPr="007C6CEB" w:rsidRDefault="00CF2DFC" w:rsidP="00637E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6CEB">
              <w:rPr>
                <w:color w:val="000000"/>
                <w:sz w:val="20"/>
                <w:szCs w:val="20"/>
              </w:rPr>
              <w:t xml:space="preserve"> Нисан Тиида (индивидуальная собственность)</w:t>
            </w:r>
          </w:p>
        </w:tc>
        <w:tc>
          <w:tcPr>
            <w:tcW w:w="1276" w:type="dxa"/>
          </w:tcPr>
          <w:p w:rsidR="00CF2DFC" w:rsidRPr="007C6CEB" w:rsidRDefault="00CF2DFC" w:rsidP="00055C43">
            <w:pPr>
              <w:jc w:val="center"/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1179945,75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3055FB">
            <w:pPr>
              <w:rPr>
                <w:sz w:val="20"/>
                <w:szCs w:val="20"/>
              </w:rPr>
            </w:pPr>
            <w:r w:rsidRPr="007C6CE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C4701C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82" w:type="dxa"/>
          </w:tcPr>
          <w:p w:rsidR="00CF2DFC" w:rsidRPr="007C6CEB" w:rsidRDefault="00CF2DFC" w:rsidP="00F91850">
            <w:pPr>
              <w:ind w:right="-33"/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</w:t>
            </w:r>
            <w:r>
              <w:rPr>
                <w:color w:val="000000"/>
                <w:sz w:val="20"/>
                <w:szCs w:val="20"/>
              </w:rPr>
              <w:t>ьная</w:t>
            </w:r>
          </w:p>
        </w:tc>
        <w:tc>
          <w:tcPr>
            <w:tcW w:w="709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6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jc w:val="center"/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1180564,95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3055FB">
            <w:pPr>
              <w:rPr>
                <w:sz w:val="20"/>
                <w:szCs w:val="20"/>
              </w:rPr>
            </w:pPr>
            <w:r w:rsidRPr="007C6CEB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C47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CF2DFC" w:rsidRPr="007C6CEB" w:rsidRDefault="00CF2DFC" w:rsidP="00E77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Default="00CF2DFC" w:rsidP="00C4701C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57,0</w:t>
            </w:r>
          </w:p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DFC" w:rsidRPr="007C6CEB" w:rsidRDefault="00CF2DFC" w:rsidP="00055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3055FB">
            <w:pPr>
              <w:rPr>
                <w:sz w:val="20"/>
                <w:szCs w:val="20"/>
              </w:rPr>
            </w:pPr>
            <w:r w:rsidRPr="007C6CEB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C47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CF2DFC" w:rsidRPr="007C6CEB" w:rsidRDefault="00CF2DFC" w:rsidP="00E77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Default="00CF2DFC" w:rsidP="00C4701C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57,0</w:t>
            </w:r>
          </w:p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DFC" w:rsidRPr="007C6CEB" w:rsidRDefault="00CF2DFC" w:rsidP="00055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c>
          <w:tcPr>
            <w:tcW w:w="567" w:type="dxa"/>
            <w:vMerge w:val="restart"/>
          </w:tcPr>
          <w:p w:rsidR="00CF2DFC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  <w:p w:rsidR="00CF2DFC" w:rsidRPr="004D2DEF" w:rsidRDefault="00CF2DFC" w:rsidP="004D2DEF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b/>
                <w:bCs/>
                <w:sz w:val="20"/>
                <w:szCs w:val="20"/>
              </w:rPr>
            </w:pPr>
            <w:r w:rsidRPr="007C6CEB">
              <w:rPr>
                <w:b/>
                <w:bCs/>
                <w:sz w:val="20"/>
                <w:szCs w:val="20"/>
              </w:rPr>
              <w:t>Шарабанова И.Ю.</w:t>
            </w: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заместитель начальника академии по научной работе</w:t>
            </w:r>
          </w:p>
        </w:tc>
        <w:tc>
          <w:tcPr>
            <w:tcW w:w="1253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82" w:type="dxa"/>
          </w:tcPr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10/100 общая доле</w:t>
            </w:r>
            <w:r>
              <w:rPr>
                <w:color w:val="000000"/>
                <w:sz w:val="20"/>
                <w:szCs w:val="20"/>
              </w:rPr>
              <w:t>вая</w:t>
            </w:r>
            <w:r w:rsidRPr="007C6CEB">
              <w:rPr>
                <w:color w:val="000000"/>
                <w:sz w:val="20"/>
                <w:szCs w:val="20"/>
              </w:rPr>
              <w:t xml:space="preserve"> 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19/100 общая доле</w:t>
            </w:r>
            <w:r>
              <w:rPr>
                <w:color w:val="000000"/>
                <w:sz w:val="20"/>
                <w:szCs w:val="20"/>
              </w:rPr>
              <w:t>вая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общая совместная собствен</w:t>
            </w:r>
            <w:r>
              <w:rPr>
                <w:color w:val="000000"/>
                <w:sz w:val="20"/>
                <w:szCs w:val="20"/>
              </w:rPr>
              <w:t>ность</w:t>
            </w:r>
            <w:r w:rsidRPr="007C6CEB">
              <w:rPr>
                <w:color w:val="000000"/>
                <w:sz w:val="20"/>
                <w:szCs w:val="20"/>
              </w:rPr>
              <w:t xml:space="preserve"> 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70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5000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31,3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62,9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35,3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автомобиль легковой  Рено </w:t>
            </w:r>
            <w:r w:rsidRPr="007C6CEB">
              <w:rPr>
                <w:color w:val="000000"/>
                <w:sz w:val="20"/>
                <w:szCs w:val="20"/>
                <w:lang w:val="en-US"/>
              </w:rPr>
              <w:t>SR</w:t>
            </w:r>
            <w:r w:rsidRPr="007C6CEB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1115657,74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sz w:val="20"/>
                <w:szCs w:val="20"/>
              </w:rPr>
            </w:pPr>
            <w:r w:rsidRPr="007C6CE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общая до</w:t>
            </w:r>
            <w:r>
              <w:rPr>
                <w:color w:val="000000"/>
                <w:sz w:val="20"/>
                <w:szCs w:val="20"/>
              </w:rPr>
              <w:t>левая 10/100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70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46,1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016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240000,00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sz w:val="20"/>
                <w:szCs w:val="20"/>
              </w:rPr>
            </w:pPr>
            <w:r w:rsidRPr="007C6CEB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долевая 20/100</w:t>
            </w:r>
          </w:p>
        </w:tc>
        <w:tc>
          <w:tcPr>
            <w:tcW w:w="70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46,1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квартира</w:t>
            </w:r>
          </w:p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(постоянная регистрация на площади собственников родителей)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5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sz w:val="20"/>
                <w:szCs w:val="20"/>
              </w:rPr>
            </w:pPr>
            <w:r w:rsidRPr="007C6CEB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долевая 20/100</w:t>
            </w:r>
          </w:p>
        </w:tc>
        <w:tc>
          <w:tcPr>
            <w:tcW w:w="70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46,1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квартира (постоянная регистрация на площади собственников родителей)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50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567"/>
        </w:trPr>
        <w:tc>
          <w:tcPr>
            <w:tcW w:w="567" w:type="dxa"/>
          </w:tcPr>
          <w:p w:rsidR="00CF2DFC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  <w:p w:rsidR="00CF2DFC" w:rsidRPr="004D2DEF" w:rsidRDefault="00CF2DFC" w:rsidP="004D2DEF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b/>
                <w:bCs/>
                <w:sz w:val="20"/>
                <w:szCs w:val="20"/>
              </w:rPr>
            </w:pPr>
            <w:r w:rsidRPr="007C6CEB">
              <w:rPr>
                <w:b/>
                <w:bCs/>
                <w:sz w:val="20"/>
                <w:szCs w:val="20"/>
              </w:rPr>
              <w:t>Кузнецова И.Ю.</w:t>
            </w:r>
          </w:p>
        </w:tc>
        <w:tc>
          <w:tcPr>
            <w:tcW w:w="1418" w:type="dxa"/>
          </w:tcPr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заместитель начальника академии по кадрам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82" w:type="dxa"/>
          </w:tcPr>
          <w:p w:rsidR="00CF2DFC" w:rsidRPr="007C6CEB" w:rsidRDefault="00CF2DFC" w:rsidP="005E789D">
            <w:pPr>
              <w:ind w:right="-108"/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70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016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jc w:val="center"/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1006499,99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1311"/>
        </w:trPr>
        <w:tc>
          <w:tcPr>
            <w:tcW w:w="567" w:type="dxa"/>
            <w:vMerge w:val="restart"/>
          </w:tcPr>
          <w:p w:rsidR="00CF2DFC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  <w:p w:rsidR="00CF2DFC" w:rsidRPr="004D2DEF" w:rsidRDefault="00CF2DFC" w:rsidP="004D2DEF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CF2DFC" w:rsidRPr="007C6CEB" w:rsidRDefault="00CF2DFC" w:rsidP="003055FB">
            <w:pPr>
              <w:rPr>
                <w:b/>
                <w:bCs/>
                <w:sz w:val="20"/>
                <w:szCs w:val="20"/>
              </w:rPr>
            </w:pPr>
            <w:r w:rsidRPr="007C6CEB">
              <w:rPr>
                <w:b/>
                <w:bCs/>
                <w:sz w:val="20"/>
                <w:szCs w:val="20"/>
              </w:rPr>
              <w:t>Зайцев А.Ю.</w:t>
            </w:r>
          </w:p>
          <w:p w:rsidR="00CF2DFC" w:rsidRPr="007C6CEB" w:rsidRDefault="00CF2DFC" w:rsidP="00171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F2DFC" w:rsidRDefault="00CF2DFC" w:rsidP="00CE2C94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заместитель начальника академии по служебно-боевой подготовке</w:t>
            </w:r>
          </w:p>
          <w:p w:rsidR="00CF2DFC" w:rsidRPr="007C6CEB" w:rsidRDefault="00CF2DFC" w:rsidP="00CE2C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79192D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CF2DFC" w:rsidRPr="007C6CEB" w:rsidRDefault="00CF2DFC" w:rsidP="005E789D">
            <w:pPr>
              <w:ind w:right="-108"/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34,1</w:t>
            </w:r>
          </w:p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257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2DFC" w:rsidRPr="007C6CEB" w:rsidRDefault="00CF2DFC" w:rsidP="004D4F8B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AD751F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257E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квартира (служебное жилье на период службы)</w:t>
            </w:r>
          </w:p>
          <w:p w:rsidR="00CF2DFC" w:rsidRPr="007C6CEB" w:rsidRDefault="00CF2DFC" w:rsidP="00A23C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A23CBA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50" w:type="dxa"/>
          </w:tcPr>
          <w:p w:rsidR="00CF2DFC" w:rsidRPr="007C6CEB" w:rsidRDefault="00CF2DFC" w:rsidP="00A23CBA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2DFC" w:rsidRPr="007C6CEB" w:rsidRDefault="00CF2DFC" w:rsidP="00A23C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818100,00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247"/>
        </w:trPr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171990">
            <w:pPr>
              <w:rPr>
                <w:sz w:val="20"/>
                <w:szCs w:val="20"/>
              </w:rPr>
            </w:pPr>
            <w:r w:rsidRPr="007C6CEB">
              <w:rPr>
                <w:sz w:val="20"/>
                <w:szCs w:val="20"/>
              </w:rPr>
              <w:t>супруга</w:t>
            </w:r>
          </w:p>
          <w:p w:rsidR="00CF2DFC" w:rsidRPr="007C6CEB" w:rsidRDefault="00CF2DFC" w:rsidP="003055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2DFC" w:rsidRPr="007C6CEB" w:rsidRDefault="00CF2DFC" w:rsidP="004D4F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квар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7C6CEB">
              <w:rPr>
                <w:color w:val="000000"/>
                <w:sz w:val="20"/>
                <w:szCs w:val="20"/>
              </w:rPr>
              <w:t>ира (служебное жилье на период службы Зайцева А.Ю)</w:t>
            </w:r>
          </w:p>
          <w:p w:rsidR="00CF2DFC" w:rsidRPr="007C6CEB" w:rsidRDefault="00CF2DFC" w:rsidP="00171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171990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50" w:type="dxa"/>
          </w:tcPr>
          <w:p w:rsidR="00CF2DFC" w:rsidRPr="007C6CEB" w:rsidRDefault="00CF2DFC" w:rsidP="00171990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2DFC" w:rsidRDefault="00CF2DFC" w:rsidP="00BE4DC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автомобиль легковой  Фольк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C6CEB">
              <w:rPr>
                <w:color w:val="000000"/>
                <w:sz w:val="20"/>
                <w:szCs w:val="20"/>
              </w:rPr>
              <w:t>ваген Гольф (индивидуальная собственность)</w:t>
            </w:r>
          </w:p>
          <w:p w:rsidR="00CF2DFC" w:rsidRPr="007C6CEB" w:rsidRDefault="00CF2DFC" w:rsidP="00BE4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223558,75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247"/>
        </w:trPr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171990">
            <w:pPr>
              <w:rPr>
                <w:sz w:val="20"/>
                <w:szCs w:val="20"/>
              </w:rPr>
            </w:pPr>
            <w:r w:rsidRPr="007C6CEB">
              <w:rPr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CF2DFC" w:rsidRPr="007C6CEB" w:rsidRDefault="00CF2DFC" w:rsidP="00637E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181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CF2DFC" w:rsidRPr="007C6CEB" w:rsidRDefault="00CF2DFC" w:rsidP="00181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FC" w:rsidRPr="007C6CEB" w:rsidRDefault="00CF2DFC" w:rsidP="001815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2DFC" w:rsidRPr="007C6CEB" w:rsidRDefault="00CF2DFC" w:rsidP="004D4F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Default="00CF2DFC" w:rsidP="00171990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квартира (служебное жилье на период службы Зайцева А.Ю.)</w:t>
            </w:r>
          </w:p>
          <w:p w:rsidR="00CF2DFC" w:rsidRPr="007C6CEB" w:rsidRDefault="00CF2DFC" w:rsidP="00171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171990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50" w:type="dxa"/>
          </w:tcPr>
          <w:p w:rsidR="00CF2DFC" w:rsidRPr="007C6CEB" w:rsidRDefault="00CF2DFC" w:rsidP="00171990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2DFC" w:rsidRPr="007C6CEB" w:rsidRDefault="00CF2DFC" w:rsidP="00171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1719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DFC" w:rsidRPr="007C6CEB" w:rsidRDefault="00CF2DFC" w:rsidP="00171990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247"/>
        </w:trPr>
        <w:tc>
          <w:tcPr>
            <w:tcW w:w="567" w:type="dxa"/>
            <w:vMerge w:val="restart"/>
          </w:tcPr>
          <w:p w:rsidR="00CF2DFC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  <w:p w:rsidR="00CF2DFC" w:rsidRPr="004D2DEF" w:rsidRDefault="00CF2DFC" w:rsidP="004D2DEF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Гуревич М.Ю.</w:t>
            </w: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академии по тылу</w:t>
            </w:r>
          </w:p>
        </w:tc>
        <w:tc>
          <w:tcPr>
            <w:tcW w:w="1253" w:type="dxa"/>
          </w:tcPr>
          <w:p w:rsidR="00CF2DFC" w:rsidRPr="007C6CEB" w:rsidRDefault="00CF2DFC" w:rsidP="00BF5B42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82" w:type="dxa"/>
          </w:tcPr>
          <w:p w:rsidR="00CF2DFC" w:rsidRPr="007C6CEB" w:rsidRDefault="00CF2DFC" w:rsidP="00BF5B42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BF5B42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  <w:p w:rsidR="00CF2DFC" w:rsidRPr="00BF5B42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BF5B42" w:rsidRDefault="00CF2DFC" w:rsidP="00450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138,9</w:t>
            </w:r>
          </w:p>
        </w:tc>
        <w:tc>
          <w:tcPr>
            <w:tcW w:w="1016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BF5B42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BF5B42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804FBC">
              <w:rPr>
                <w:color w:val="000000"/>
                <w:sz w:val="20"/>
                <w:szCs w:val="20"/>
              </w:rPr>
              <w:t>778741,94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2117"/>
        </w:trPr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BF5B42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CF2DFC" w:rsidRDefault="00CF2DFC" w:rsidP="00203E9A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203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CF2DFC" w:rsidRDefault="00CF2DFC" w:rsidP="00203E9A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203E9A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203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гаражный бокс</w:t>
            </w:r>
          </w:p>
        </w:tc>
        <w:tc>
          <w:tcPr>
            <w:tcW w:w="1582" w:type="dxa"/>
          </w:tcPr>
          <w:p w:rsidR="00CF2DFC" w:rsidRPr="007C6CEB" w:rsidRDefault="00CF2DFC" w:rsidP="00BF5B42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BF5B42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BF5B42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индивидуаль</w:t>
            </w:r>
            <w:r>
              <w:rPr>
                <w:color w:val="000000"/>
                <w:sz w:val="20"/>
                <w:szCs w:val="20"/>
              </w:rPr>
              <w:t>ная</w:t>
            </w:r>
          </w:p>
          <w:p w:rsidR="00CF2DFC" w:rsidRPr="00BF5B42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BF5B42" w:rsidRDefault="00CF2DFC" w:rsidP="00450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6" w:type="dxa"/>
          </w:tcPr>
          <w:p w:rsidR="00CF2DFC" w:rsidRPr="007C6CEB" w:rsidRDefault="00CF2DFC" w:rsidP="005E789D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5E789D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5E789D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Pr="007C6CEB" w:rsidRDefault="00CF2DFC" w:rsidP="0020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FC" w:rsidRPr="007C6CEB" w:rsidRDefault="00CF2DFC" w:rsidP="0020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FC" w:rsidRPr="007C6CEB" w:rsidRDefault="00CF2DFC" w:rsidP="0020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FC" w:rsidRPr="007C6CEB" w:rsidRDefault="00CF2DFC" w:rsidP="00203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566471,97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269"/>
        </w:trPr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203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сведений нет</w:t>
            </w:r>
          </w:p>
        </w:tc>
        <w:tc>
          <w:tcPr>
            <w:tcW w:w="1582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сведений нет</w:t>
            </w:r>
          </w:p>
        </w:tc>
        <w:tc>
          <w:tcPr>
            <w:tcW w:w="851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247"/>
        </w:trPr>
        <w:tc>
          <w:tcPr>
            <w:tcW w:w="567" w:type="dxa"/>
            <w:vMerge/>
          </w:tcPr>
          <w:p w:rsidR="00CF2DFC" w:rsidRPr="008552BF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Default="00CF2DFC" w:rsidP="0045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CF2DFC" w:rsidRPr="007C6CEB" w:rsidRDefault="00CF2DFC" w:rsidP="004503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203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сведений нет</w:t>
            </w:r>
          </w:p>
        </w:tc>
        <w:tc>
          <w:tcPr>
            <w:tcW w:w="1582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сведений нет</w:t>
            </w:r>
          </w:p>
        </w:tc>
        <w:tc>
          <w:tcPr>
            <w:tcW w:w="851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сведений нет</w:t>
            </w: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сведений нет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247"/>
        </w:trPr>
        <w:tc>
          <w:tcPr>
            <w:tcW w:w="567" w:type="dxa"/>
            <w:vMerge w:val="restart"/>
          </w:tcPr>
          <w:p w:rsidR="00CF2DFC" w:rsidRDefault="00CF2DFC" w:rsidP="008552BF">
            <w:pPr>
              <w:pStyle w:val="ListParagraph"/>
              <w:numPr>
                <w:ilvl w:val="0"/>
                <w:numId w:val="9"/>
              </w:numPr>
              <w:tabs>
                <w:tab w:val="left" w:pos="-250"/>
              </w:tabs>
              <w:ind w:right="34"/>
              <w:rPr>
                <w:sz w:val="20"/>
                <w:szCs w:val="20"/>
              </w:rPr>
            </w:pPr>
          </w:p>
          <w:p w:rsidR="00CF2DFC" w:rsidRPr="004D2DEF" w:rsidRDefault="00CF2DFC" w:rsidP="004D2DEF">
            <w:pPr>
              <w:jc w:val="center"/>
            </w:pPr>
            <w:r>
              <w:t>7.</w:t>
            </w: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b/>
                <w:bCs/>
                <w:sz w:val="20"/>
                <w:szCs w:val="20"/>
              </w:rPr>
            </w:pPr>
            <w:r w:rsidRPr="007C6CEB">
              <w:rPr>
                <w:b/>
                <w:bCs/>
                <w:sz w:val="20"/>
                <w:szCs w:val="20"/>
              </w:rPr>
              <w:t>Грачева Н.В.</w:t>
            </w: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 xml:space="preserve">главный бухгалтер – начальник финансово-экономического отдела </w:t>
            </w:r>
          </w:p>
        </w:tc>
        <w:tc>
          <w:tcPr>
            <w:tcW w:w="1253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CF2DFC" w:rsidRPr="00BF5B42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FC" w:rsidRPr="00BF5B42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Pr="007C6CEB" w:rsidRDefault="00CF2DFC" w:rsidP="00307254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квартира</w:t>
            </w:r>
          </w:p>
          <w:p w:rsidR="00CF2DFC" w:rsidRPr="007C6CEB" w:rsidRDefault="00CF2DFC" w:rsidP="00307254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(найм служебного жилья)</w:t>
            </w:r>
          </w:p>
        </w:tc>
        <w:tc>
          <w:tcPr>
            <w:tcW w:w="851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  <w:lang w:val="en-US"/>
              </w:rPr>
              <w:t>41,70</w:t>
            </w:r>
          </w:p>
        </w:tc>
        <w:tc>
          <w:tcPr>
            <w:tcW w:w="850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автомобиль легковой Ниссан Кашкай (индивидуальная собственность)</w:t>
            </w: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1089163,92</w:t>
            </w: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  <w:tr w:rsidR="00CF2DFC" w:rsidRPr="007C6CEB" w:rsidTr="00792BF2">
        <w:trPr>
          <w:trHeight w:val="247"/>
        </w:trPr>
        <w:tc>
          <w:tcPr>
            <w:tcW w:w="567" w:type="dxa"/>
            <w:vMerge/>
          </w:tcPr>
          <w:p w:rsidR="00CF2DFC" w:rsidRPr="007C6CEB" w:rsidRDefault="00CF2DFC" w:rsidP="007814B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F2DFC" w:rsidRPr="007C6CEB" w:rsidRDefault="00CF2DFC" w:rsidP="00450386">
            <w:pPr>
              <w:rPr>
                <w:sz w:val="20"/>
                <w:szCs w:val="20"/>
              </w:rPr>
            </w:pPr>
            <w:r w:rsidRPr="007C6CEB">
              <w:rPr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F2DFC" w:rsidRPr="007C6CEB" w:rsidRDefault="00CF2DFC" w:rsidP="00307254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квартира</w:t>
            </w:r>
          </w:p>
          <w:p w:rsidR="00CF2DFC" w:rsidRPr="007C6CEB" w:rsidRDefault="00CF2DFC" w:rsidP="00307254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(фактическое пользование служебным жильем на период службы Грачевой Н.В.)</w:t>
            </w:r>
          </w:p>
        </w:tc>
        <w:tc>
          <w:tcPr>
            <w:tcW w:w="851" w:type="dxa"/>
          </w:tcPr>
          <w:p w:rsidR="00CF2DFC" w:rsidRPr="007C6CEB" w:rsidRDefault="00CF2DFC" w:rsidP="00F40084">
            <w:pPr>
              <w:rPr>
                <w:color w:val="000000"/>
                <w:sz w:val="20"/>
                <w:szCs w:val="20"/>
                <w:lang w:val="en-US"/>
              </w:rPr>
            </w:pPr>
            <w:r w:rsidRPr="007C6CEB">
              <w:rPr>
                <w:color w:val="000000"/>
                <w:sz w:val="20"/>
                <w:szCs w:val="20"/>
                <w:lang w:val="en-US"/>
              </w:rPr>
              <w:t>41,70</w:t>
            </w:r>
          </w:p>
        </w:tc>
        <w:tc>
          <w:tcPr>
            <w:tcW w:w="850" w:type="dxa"/>
          </w:tcPr>
          <w:p w:rsidR="00CF2DFC" w:rsidRPr="007C6CEB" w:rsidRDefault="00CF2DFC" w:rsidP="00F40084">
            <w:pPr>
              <w:rPr>
                <w:color w:val="000000"/>
                <w:sz w:val="20"/>
                <w:szCs w:val="20"/>
              </w:rPr>
            </w:pPr>
            <w:r w:rsidRPr="007C6CEB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2DFC" w:rsidRPr="007C6CEB" w:rsidRDefault="00CF2DFC" w:rsidP="004503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2DFC" w:rsidRPr="007C6CEB" w:rsidRDefault="00CF2DFC" w:rsidP="00055C4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F2DFC" w:rsidRPr="007C6CEB" w:rsidRDefault="00CF2DFC" w:rsidP="00A7314D">
      <w:pPr>
        <w:rPr>
          <w:color w:val="000000"/>
        </w:rPr>
      </w:pPr>
    </w:p>
    <w:p w:rsidR="00CF2DFC" w:rsidRDefault="00CF2DFC" w:rsidP="00A7314D">
      <w:pPr>
        <w:rPr>
          <w:color w:val="000000"/>
        </w:rPr>
      </w:pPr>
    </w:p>
    <w:p w:rsidR="00CF2DFC" w:rsidRPr="007C6CEB" w:rsidRDefault="00CF2DFC" w:rsidP="00A7314D">
      <w:pPr>
        <w:rPr>
          <w:color w:val="000000"/>
        </w:rPr>
      </w:pPr>
    </w:p>
    <w:p w:rsidR="00CF2DFC" w:rsidRPr="007C6CEB" w:rsidRDefault="00CF2DFC" w:rsidP="00A7314D">
      <w:pPr>
        <w:rPr>
          <w:color w:val="000000"/>
        </w:rPr>
      </w:pPr>
      <w:r w:rsidRPr="007C6CEB">
        <w:rPr>
          <w:color w:val="000000"/>
        </w:rPr>
        <w:t>Заместитель начальника отдела кадров</w:t>
      </w:r>
    </w:p>
    <w:p w:rsidR="00CF2DFC" w:rsidRPr="007C6CEB" w:rsidRDefault="00CF2DFC" w:rsidP="00A7314D">
      <w:pPr>
        <w:rPr>
          <w:color w:val="000000"/>
        </w:rPr>
      </w:pPr>
      <w:r w:rsidRPr="007C6CEB">
        <w:rPr>
          <w:color w:val="000000"/>
        </w:rPr>
        <w:t>полковник внутренней службы                                                                                                                                                                    Р.Ю. Востоков</w:t>
      </w:r>
    </w:p>
    <w:p w:rsidR="00CF2DFC" w:rsidRPr="00A1633F" w:rsidRDefault="00CF2DFC" w:rsidP="00A7314D">
      <w:pPr>
        <w:rPr>
          <w:color w:val="000000"/>
        </w:rPr>
      </w:pPr>
      <w:r w:rsidRPr="007C6CEB">
        <w:rPr>
          <w:color w:val="000000"/>
        </w:rPr>
        <w:t>«___»___________ 2015 год</w:t>
      </w:r>
    </w:p>
    <w:sectPr w:rsidR="00CF2DFC" w:rsidRPr="00A1633F" w:rsidSect="00F35C69">
      <w:headerReference w:type="default" r:id="rId7"/>
      <w:pgSz w:w="16838" w:h="11906" w:orient="landscape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FC" w:rsidRDefault="00CF2DFC">
      <w:r>
        <w:separator/>
      </w:r>
    </w:p>
  </w:endnote>
  <w:endnote w:type="continuationSeparator" w:id="0">
    <w:p w:rsidR="00CF2DFC" w:rsidRDefault="00CF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FC" w:rsidRDefault="00CF2DFC">
      <w:r>
        <w:separator/>
      </w:r>
    </w:p>
  </w:footnote>
  <w:footnote w:type="continuationSeparator" w:id="0">
    <w:p w:rsidR="00CF2DFC" w:rsidRDefault="00CF2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FC" w:rsidRDefault="00CF2DFC" w:rsidP="008A2C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2DFC" w:rsidRDefault="00CF2D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C84"/>
    <w:multiLevelType w:val="hybridMultilevel"/>
    <w:tmpl w:val="A7A630EA"/>
    <w:lvl w:ilvl="0" w:tplc="6A7447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140FE"/>
    <w:multiLevelType w:val="hybridMultilevel"/>
    <w:tmpl w:val="3DE00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A1260"/>
    <w:multiLevelType w:val="multilevel"/>
    <w:tmpl w:val="3DE0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0359E"/>
    <w:multiLevelType w:val="hybridMultilevel"/>
    <w:tmpl w:val="57163DA0"/>
    <w:lvl w:ilvl="0" w:tplc="112ACD8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02D23"/>
    <w:multiLevelType w:val="hybridMultilevel"/>
    <w:tmpl w:val="B9244D2A"/>
    <w:lvl w:ilvl="0" w:tplc="112ACD8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A6E55"/>
    <w:multiLevelType w:val="hybridMultilevel"/>
    <w:tmpl w:val="242CF54C"/>
    <w:lvl w:ilvl="0" w:tplc="22CE9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D5D48"/>
    <w:multiLevelType w:val="hybridMultilevel"/>
    <w:tmpl w:val="C324E940"/>
    <w:lvl w:ilvl="0" w:tplc="112ACD8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4A69FC"/>
    <w:multiLevelType w:val="multilevel"/>
    <w:tmpl w:val="3DE0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7195E"/>
    <w:multiLevelType w:val="hybridMultilevel"/>
    <w:tmpl w:val="AEF6ADB4"/>
    <w:lvl w:ilvl="0" w:tplc="112ACD8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368"/>
    <w:rsid w:val="000002B3"/>
    <w:rsid w:val="00012CD9"/>
    <w:rsid w:val="000163CF"/>
    <w:rsid w:val="00017072"/>
    <w:rsid w:val="00020A73"/>
    <w:rsid w:val="0002301A"/>
    <w:rsid w:val="00030878"/>
    <w:rsid w:val="00033E4A"/>
    <w:rsid w:val="000346A2"/>
    <w:rsid w:val="000363EB"/>
    <w:rsid w:val="00037C39"/>
    <w:rsid w:val="0004213B"/>
    <w:rsid w:val="00043E1D"/>
    <w:rsid w:val="000518DF"/>
    <w:rsid w:val="00051FF5"/>
    <w:rsid w:val="000529CC"/>
    <w:rsid w:val="00055C43"/>
    <w:rsid w:val="000568C7"/>
    <w:rsid w:val="000603F5"/>
    <w:rsid w:val="0006143F"/>
    <w:rsid w:val="00065988"/>
    <w:rsid w:val="00065A95"/>
    <w:rsid w:val="00070DAB"/>
    <w:rsid w:val="00074C5C"/>
    <w:rsid w:val="0008148A"/>
    <w:rsid w:val="000817A3"/>
    <w:rsid w:val="000859FA"/>
    <w:rsid w:val="000A017C"/>
    <w:rsid w:val="000A45CE"/>
    <w:rsid w:val="000B1882"/>
    <w:rsid w:val="000B1ED1"/>
    <w:rsid w:val="000B304B"/>
    <w:rsid w:val="000B7DDB"/>
    <w:rsid w:val="000B7E02"/>
    <w:rsid w:val="000C1C34"/>
    <w:rsid w:val="000C6D20"/>
    <w:rsid w:val="000D152A"/>
    <w:rsid w:val="000D217D"/>
    <w:rsid w:val="000D332D"/>
    <w:rsid w:val="000E260F"/>
    <w:rsid w:val="000E341A"/>
    <w:rsid w:val="000E626C"/>
    <w:rsid w:val="0011005B"/>
    <w:rsid w:val="00113457"/>
    <w:rsid w:val="001253F7"/>
    <w:rsid w:val="00127C27"/>
    <w:rsid w:val="00132094"/>
    <w:rsid w:val="00132807"/>
    <w:rsid w:val="001373E5"/>
    <w:rsid w:val="001412F3"/>
    <w:rsid w:val="0014428F"/>
    <w:rsid w:val="0014654F"/>
    <w:rsid w:val="0014664B"/>
    <w:rsid w:val="00151B09"/>
    <w:rsid w:val="00153DF1"/>
    <w:rsid w:val="00162BE6"/>
    <w:rsid w:val="00171990"/>
    <w:rsid w:val="001815C6"/>
    <w:rsid w:val="001846C8"/>
    <w:rsid w:val="001900DB"/>
    <w:rsid w:val="00194094"/>
    <w:rsid w:val="0019449C"/>
    <w:rsid w:val="00195EF0"/>
    <w:rsid w:val="001A4326"/>
    <w:rsid w:val="001A65CC"/>
    <w:rsid w:val="001B161A"/>
    <w:rsid w:val="001B4A85"/>
    <w:rsid w:val="001B72E6"/>
    <w:rsid w:val="001C2E46"/>
    <w:rsid w:val="001C4AE7"/>
    <w:rsid w:val="001C656D"/>
    <w:rsid w:val="001C7724"/>
    <w:rsid w:val="001D39D1"/>
    <w:rsid w:val="001D4CF8"/>
    <w:rsid w:val="001D65E7"/>
    <w:rsid w:val="00202437"/>
    <w:rsid w:val="00203E9A"/>
    <w:rsid w:val="002077E2"/>
    <w:rsid w:val="002127A7"/>
    <w:rsid w:val="00222325"/>
    <w:rsid w:val="002306F0"/>
    <w:rsid w:val="00243BBB"/>
    <w:rsid w:val="00246BDA"/>
    <w:rsid w:val="00247072"/>
    <w:rsid w:val="00247A4D"/>
    <w:rsid w:val="00247D62"/>
    <w:rsid w:val="00250C51"/>
    <w:rsid w:val="002562BA"/>
    <w:rsid w:val="00257E41"/>
    <w:rsid w:val="00265F5F"/>
    <w:rsid w:val="00281201"/>
    <w:rsid w:val="00291444"/>
    <w:rsid w:val="00291935"/>
    <w:rsid w:val="002A1E0A"/>
    <w:rsid w:val="002B3956"/>
    <w:rsid w:val="002B6155"/>
    <w:rsid w:val="002B77A1"/>
    <w:rsid w:val="002D562B"/>
    <w:rsid w:val="002E139B"/>
    <w:rsid w:val="002E5321"/>
    <w:rsid w:val="002F6400"/>
    <w:rsid w:val="0030393A"/>
    <w:rsid w:val="003055FB"/>
    <w:rsid w:val="00307254"/>
    <w:rsid w:val="00323450"/>
    <w:rsid w:val="00332290"/>
    <w:rsid w:val="003331A4"/>
    <w:rsid w:val="00333347"/>
    <w:rsid w:val="00337DA5"/>
    <w:rsid w:val="00342BCF"/>
    <w:rsid w:val="00343092"/>
    <w:rsid w:val="00346E50"/>
    <w:rsid w:val="0035110A"/>
    <w:rsid w:val="00373079"/>
    <w:rsid w:val="00381CA9"/>
    <w:rsid w:val="00382F10"/>
    <w:rsid w:val="0038533D"/>
    <w:rsid w:val="00391002"/>
    <w:rsid w:val="003A0A62"/>
    <w:rsid w:val="003A1D98"/>
    <w:rsid w:val="003A4BC7"/>
    <w:rsid w:val="003A7223"/>
    <w:rsid w:val="003A731B"/>
    <w:rsid w:val="003B01FC"/>
    <w:rsid w:val="003B2B99"/>
    <w:rsid w:val="003B2CCE"/>
    <w:rsid w:val="003B4CC8"/>
    <w:rsid w:val="003C1D09"/>
    <w:rsid w:val="003D09DA"/>
    <w:rsid w:val="003D380F"/>
    <w:rsid w:val="003D4DAB"/>
    <w:rsid w:val="003D57DD"/>
    <w:rsid w:val="003D5988"/>
    <w:rsid w:val="003D5DC3"/>
    <w:rsid w:val="003D7705"/>
    <w:rsid w:val="003E1234"/>
    <w:rsid w:val="003E5B3F"/>
    <w:rsid w:val="003E6147"/>
    <w:rsid w:val="003E7899"/>
    <w:rsid w:val="003F06C6"/>
    <w:rsid w:val="003F2AE7"/>
    <w:rsid w:val="00402A2A"/>
    <w:rsid w:val="00414259"/>
    <w:rsid w:val="00414D94"/>
    <w:rsid w:val="00422EEE"/>
    <w:rsid w:val="0042690D"/>
    <w:rsid w:val="0042725B"/>
    <w:rsid w:val="004414CF"/>
    <w:rsid w:val="00442472"/>
    <w:rsid w:val="0044355C"/>
    <w:rsid w:val="00445DCE"/>
    <w:rsid w:val="00450386"/>
    <w:rsid w:val="0046127B"/>
    <w:rsid w:val="004614CE"/>
    <w:rsid w:val="00464F5C"/>
    <w:rsid w:val="0046682E"/>
    <w:rsid w:val="0046699B"/>
    <w:rsid w:val="00471497"/>
    <w:rsid w:val="004729E4"/>
    <w:rsid w:val="00474903"/>
    <w:rsid w:val="00476053"/>
    <w:rsid w:val="00476FDA"/>
    <w:rsid w:val="0047747F"/>
    <w:rsid w:val="00480FDB"/>
    <w:rsid w:val="004813E1"/>
    <w:rsid w:val="004820D7"/>
    <w:rsid w:val="0049058B"/>
    <w:rsid w:val="0049779C"/>
    <w:rsid w:val="004A3369"/>
    <w:rsid w:val="004A3F60"/>
    <w:rsid w:val="004A66B4"/>
    <w:rsid w:val="004B1558"/>
    <w:rsid w:val="004B7656"/>
    <w:rsid w:val="004C1165"/>
    <w:rsid w:val="004C3901"/>
    <w:rsid w:val="004C3DEF"/>
    <w:rsid w:val="004C5317"/>
    <w:rsid w:val="004D2DEF"/>
    <w:rsid w:val="004D4F8B"/>
    <w:rsid w:val="004E0BA3"/>
    <w:rsid w:val="004E6D64"/>
    <w:rsid w:val="004F150E"/>
    <w:rsid w:val="004F2508"/>
    <w:rsid w:val="004F608E"/>
    <w:rsid w:val="005001CA"/>
    <w:rsid w:val="00500515"/>
    <w:rsid w:val="00532449"/>
    <w:rsid w:val="00532E5B"/>
    <w:rsid w:val="00537DD5"/>
    <w:rsid w:val="0054174F"/>
    <w:rsid w:val="005473CF"/>
    <w:rsid w:val="0055051C"/>
    <w:rsid w:val="00551F0A"/>
    <w:rsid w:val="0055344F"/>
    <w:rsid w:val="0055577D"/>
    <w:rsid w:val="005646B0"/>
    <w:rsid w:val="00572B5B"/>
    <w:rsid w:val="00575709"/>
    <w:rsid w:val="00582423"/>
    <w:rsid w:val="005933DE"/>
    <w:rsid w:val="00595428"/>
    <w:rsid w:val="00596DDE"/>
    <w:rsid w:val="005A206D"/>
    <w:rsid w:val="005A3E72"/>
    <w:rsid w:val="005A6628"/>
    <w:rsid w:val="005A7C1E"/>
    <w:rsid w:val="005B2854"/>
    <w:rsid w:val="005B351D"/>
    <w:rsid w:val="005B7CC8"/>
    <w:rsid w:val="005C3936"/>
    <w:rsid w:val="005D0E6F"/>
    <w:rsid w:val="005D5104"/>
    <w:rsid w:val="005E33F8"/>
    <w:rsid w:val="005E38D3"/>
    <w:rsid w:val="005E65EF"/>
    <w:rsid w:val="005E789D"/>
    <w:rsid w:val="005F42BD"/>
    <w:rsid w:val="005F606B"/>
    <w:rsid w:val="0060063A"/>
    <w:rsid w:val="00600FAD"/>
    <w:rsid w:val="00605F23"/>
    <w:rsid w:val="00611DC2"/>
    <w:rsid w:val="00613646"/>
    <w:rsid w:val="00614986"/>
    <w:rsid w:val="00622B54"/>
    <w:rsid w:val="00631EDC"/>
    <w:rsid w:val="0063363C"/>
    <w:rsid w:val="00636618"/>
    <w:rsid w:val="00637EC5"/>
    <w:rsid w:val="00646CB3"/>
    <w:rsid w:val="00651340"/>
    <w:rsid w:val="0066255E"/>
    <w:rsid w:val="006656BA"/>
    <w:rsid w:val="0066652F"/>
    <w:rsid w:val="00683B55"/>
    <w:rsid w:val="00687BA0"/>
    <w:rsid w:val="0069014C"/>
    <w:rsid w:val="0069124E"/>
    <w:rsid w:val="006A1766"/>
    <w:rsid w:val="006A1BAF"/>
    <w:rsid w:val="006A4F4D"/>
    <w:rsid w:val="006A6A2B"/>
    <w:rsid w:val="006A7FE6"/>
    <w:rsid w:val="006C0AA9"/>
    <w:rsid w:val="006C29B1"/>
    <w:rsid w:val="006C45B0"/>
    <w:rsid w:val="006D07E7"/>
    <w:rsid w:val="006D2E81"/>
    <w:rsid w:val="006D2EF4"/>
    <w:rsid w:val="006D35D0"/>
    <w:rsid w:val="006D5649"/>
    <w:rsid w:val="006E0830"/>
    <w:rsid w:val="006E0916"/>
    <w:rsid w:val="006E4654"/>
    <w:rsid w:val="006E545E"/>
    <w:rsid w:val="006F150D"/>
    <w:rsid w:val="006F1CB8"/>
    <w:rsid w:val="006F7526"/>
    <w:rsid w:val="00701B8E"/>
    <w:rsid w:val="0070499F"/>
    <w:rsid w:val="0071065D"/>
    <w:rsid w:val="00710970"/>
    <w:rsid w:val="007237C7"/>
    <w:rsid w:val="00726F62"/>
    <w:rsid w:val="007305A5"/>
    <w:rsid w:val="00741D88"/>
    <w:rsid w:val="0075487C"/>
    <w:rsid w:val="0075646D"/>
    <w:rsid w:val="00757C8F"/>
    <w:rsid w:val="00765334"/>
    <w:rsid w:val="00765AD7"/>
    <w:rsid w:val="0076727E"/>
    <w:rsid w:val="0076797E"/>
    <w:rsid w:val="00773692"/>
    <w:rsid w:val="007749E9"/>
    <w:rsid w:val="00777418"/>
    <w:rsid w:val="007814B6"/>
    <w:rsid w:val="0078327D"/>
    <w:rsid w:val="0079192D"/>
    <w:rsid w:val="00791DD2"/>
    <w:rsid w:val="00792391"/>
    <w:rsid w:val="00792BF2"/>
    <w:rsid w:val="007961AE"/>
    <w:rsid w:val="007A5B65"/>
    <w:rsid w:val="007A5F58"/>
    <w:rsid w:val="007B2285"/>
    <w:rsid w:val="007B70C9"/>
    <w:rsid w:val="007B7B42"/>
    <w:rsid w:val="007C6CEB"/>
    <w:rsid w:val="007D0AE1"/>
    <w:rsid w:val="007D4BDE"/>
    <w:rsid w:val="007D6717"/>
    <w:rsid w:val="007D7051"/>
    <w:rsid w:val="007E1CA6"/>
    <w:rsid w:val="007E2CF0"/>
    <w:rsid w:val="007E4266"/>
    <w:rsid w:val="007F0EFE"/>
    <w:rsid w:val="007F4D4D"/>
    <w:rsid w:val="0080038B"/>
    <w:rsid w:val="00804FBC"/>
    <w:rsid w:val="00810FBB"/>
    <w:rsid w:val="00820619"/>
    <w:rsid w:val="008254E8"/>
    <w:rsid w:val="008278E3"/>
    <w:rsid w:val="00835657"/>
    <w:rsid w:val="0084276C"/>
    <w:rsid w:val="008441B2"/>
    <w:rsid w:val="00846716"/>
    <w:rsid w:val="00846853"/>
    <w:rsid w:val="00852CA7"/>
    <w:rsid w:val="00854AAC"/>
    <w:rsid w:val="008552BF"/>
    <w:rsid w:val="00855666"/>
    <w:rsid w:val="00856EE3"/>
    <w:rsid w:val="00861137"/>
    <w:rsid w:val="008650E9"/>
    <w:rsid w:val="00865591"/>
    <w:rsid w:val="0086662B"/>
    <w:rsid w:val="00872783"/>
    <w:rsid w:val="00877981"/>
    <w:rsid w:val="00882E0E"/>
    <w:rsid w:val="00883822"/>
    <w:rsid w:val="008841ED"/>
    <w:rsid w:val="008A2C3C"/>
    <w:rsid w:val="008A3D8A"/>
    <w:rsid w:val="008A62F1"/>
    <w:rsid w:val="008B4F7E"/>
    <w:rsid w:val="008C084C"/>
    <w:rsid w:val="008C27C5"/>
    <w:rsid w:val="008C7E25"/>
    <w:rsid w:val="008D03AB"/>
    <w:rsid w:val="008D0CDA"/>
    <w:rsid w:val="008D5C01"/>
    <w:rsid w:val="008D68DB"/>
    <w:rsid w:val="008E111D"/>
    <w:rsid w:val="008E3B80"/>
    <w:rsid w:val="008F105C"/>
    <w:rsid w:val="008F1181"/>
    <w:rsid w:val="00904023"/>
    <w:rsid w:val="00906282"/>
    <w:rsid w:val="0090698D"/>
    <w:rsid w:val="009202F1"/>
    <w:rsid w:val="00923A84"/>
    <w:rsid w:val="009356F7"/>
    <w:rsid w:val="009411AE"/>
    <w:rsid w:val="00946368"/>
    <w:rsid w:val="009500EF"/>
    <w:rsid w:val="00952B77"/>
    <w:rsid w:val="009603EF"/>
    <w:rsid w:val="0096495E"/>
    <w:rsid w:val="009718EA"/>
    <w:rsid w:val="009770B6"/>
    <w:rsid w:val="00980AD9"/>
    <w:rsid w:val="00990562"/>
    <w:rsid w:val="009A0614"/>
    <w:rsid w:val="009B411A"/>
    <w:rsid w:val="009B6CBA"/>
    <w:rsid w:val="009B7577"/>
    <w:rsid w:val="009C3496"/>
    <w:rsid w:val="009C4F6D"/>
    <w:rsid w:val="009C755A"/>
    <w:rsid w:val="009C7672"/>
    <w:rsid w:val="009D7E78"/>
    <w:rsid w:val="009E1237"/>
    <w:rsid w:val="009E1D12"/>
    <w:rsid w:val="009E68D7"/>
    <w:rsid w:val="009E7B14"/>
    <w:rsid w:val="009F39D4"/>
    <w:rsid w:val="00A01C54"/>
    <w:rsid w:val="00A022F8"/>
    <w:rsid w:val="00A0315C"/>
    <w:rsid w:val="00A07F8B"/>
    <w:rsid w:val="00A1154C"/>
    <w:rsid w:val="00A15F1A"/>
    <w:rsid w:val="00A16087"/>
    <w:rsid w:val="00A1633F"/>
    <w:rsid w:val="00A23C25"/>
    <w:rsid w:val="00A23CBA"/>
    <w:rsid w:val="00A330EC"/>
    <w:rsid w:val="00A3362C"/>
    <w:rsid w:val="00A528E9"/>
    <w:rsid w:val="00A54872"/>
    <w:rsid w:val="00A567C0"/>
    <w:rsid w:val="00A6117E"/>
    <w:rsid w:val="00A63F1D"/>
    <w:rsid w:val="00A65484"/>
    <w:rsid w:val="00A6641A"/>
    <w:rsid w:val="00A7314D"/>
    <w:rsid w:val="00A7514D"/>
    <w:rsid w:val="00A844E9"/>
    <w:rsid w:val="00A874EC"/>
    <w:rsid w:val="00A9180F"/>
    <w:rsid w:val="00A91E76"/>
    <w:rsid w:val="00A9714A"/>
    <w:rsid w:val="00AA028B"/>
    <w:rsid w:val="00AA1B36"/>
    <w:rsid w:val="00AB4386"/>
    <w:rsid w:val="00AC5681"/>
    <w:rsid w:val="00AD0695"/>
    <w:rsid w:val="00AD42BA"/>
    <w:rsid w:val="00AD551E"/>
    <w:rsid w:val="00AD751F"/>
    <w:rsid w:val="00AE20E5"/>
    <w:rsid w:val="00AE276E"/>
    <w:rsid w:val="00AF44D6"/>
    <w:rsid w:val="00AF456F"/>
    <w:rsid w:val="00AF4647"/>
    <w:rsid w:val="00B01FDA"/>
    <w:rsid w:val="00B05D3A"/>
    <w:rsid w:val="00B10A2F"/>
    <w:rsid w:val="00B12460"/>
    <w:rsid w:val="00B21280"/>
    <w:rsid w:val="00B22D93"/>
    <w:rsid w:val="00B23E38"/>
    <w:rsid w:val="00B30732"/>
    <w:rsid w:val="00B36F14"/>
    <w:rsid w:val="00B4070E"/>
    <w:rsid w:val="00B4474A"/>
    <w:rsid w:val="00B51A37"/>
    <w:rsid w:val="00B51BDF"/>
    <w:rsid w:val="00B55056"/>
    <w:rsid w:val="00B620B4"/>
    <w:rsid w:val="00B635CC"/>
    <w:rsid w:val="00B646D8"/>
    <w:rsid w:val="00B6677D"/>
    <w:rsid w:val="00B66BB9"/>
    <w:rsid w:val="00B675AC"/>
    <w:rsid w:val="00B723A7"/>
    <w:rsid w:val="00B7406E"/>
    <w:rsid w:val="00B82C29"/>
    <w:rsid w:val="00B92D09"/>
    <w:rsid w:val="00B947F6"/>
    <w:rsid w:val="00B954B4"/>
    <w:rsid w:val="00B9668B"/>
    <w:rsid w:val="00B97CA3"/>
    <w:rsid w:val="00BA0DD4"/>
    <w:rsid w:val="00BA23A2"/>
    <w:rsid w:val="00BA2BC7"/>
    <w:rsid w:val="00BA51B5"/>
    <w:rsid w:val="00BA64BA"/>
    <w:rsid w:val="00BB4FAD"/>
    <w:rsid w:val="00BB7140"/>
    <w:rsid w:val="00BB7B2E"/>
    <w:rsid w:val="00BC01D2"/>
    <w:rsid w:val="00BC02DD"/>
    <w:rsid w:val="00BC5EC2"/>
    <w:rsid w:val="00BC70F9"/>
    <w:rsid w:val="00BD1DBB"/>
    <w:rsid w:val="00BD3A34"/>
    <w:rsid w:val="00BD46CE"/>
    <w:rsid w:val="00BE4DC6"/>
    <w:rsid w:val="00BE7EDE"/>
    <w:rsid w:val="00BF08BC"/>
    <w:rsid w:val="00BF1335"/>
    <w:rsid w:val="00BF285B"/>
    <w:rsid w:val="00BF3714"/>
    <w:rsid w:val="00BF5B42"/>
    <w:rsid w:val="00BF7F6C"/>
    <w:rsid w:val="00C0304E"/>
    <w:rsid w:val="00C07136"/>
    <w:rsid w:val="00C11C00"/>
    <w:rsid w:val="00C13828"/>
    <w:rsid w:val="00C20405"/>
    <w:rsid w:val="00C24980"/>
    <w:rsid w:val="00C25415"/>
    <w:rsid w:val="00C26FD7"/>
    <w:rsid w:val="00C31640"/>
    <w:rsid w:val="00C31658"/>
    <w:rsid w:val="00C378B9"/>
    <w:rsid w:val="00C42298"/>
    <w:rsid w:val="00C4328E"/>
    <w:rsid w:val="00C43839"/>
    <w:rsid w:val="00C43911"/>
    <w:rsid w:val="00C44A8A"/>
    <w:rsid w:val="00C4701C"/>
    <w:rsid w:val="00C51B8A"/>
    <w:rsid w:val="00C54970"/>
    <w:rsid w:val="00C54B7F"/>
    <w:rsid w:val="00C5699E"/>
    <w:rsid w:val="00C61EA8"/>
    <w:rsid w:val="00C6340C"/>
    <w:rsid w:val="00C63C44"/>
    <w:rsid w:val="00C672B9"/>
    <w:rsid w:val="00C74111"/>
    <w:rsid w:val="00C742CB"/>
    <w:rsid w:val="00C755CA"/>
    <w:rsid w:val="00C779AF"/>
    <w:rsid w:val="00C80CA6"/>
    <w:rsid w:val="00C85D74"/>
    <w:rsid w:val="00C87B7B"/>
    <w:rsid w:val="00C90F07"/>
    <w:rsid w:val="00C92CE0"/>
    <w:rsid w:val="00C944B1"/>
    <w:rsid w:val="00C97868"/>
    <w:rsid w:val="00CA07D4"/>
    <w:rsid w:val="00CA2AD2"/>
    <w:rsid w:val="00CA4C17"/>
    <w:rsid w:val="00CA6820"/>
    <w:rsid w:val="00CB5D30"/>
    <w:rsid w:val="00CB753B"/>
    <w:rsid w:val="00CB7923"/>
    <w:rsid w:val="00CC5B96"/>
    <w:rsid w:val="00CD0A20"/>
    <w:rsid w:val="00CD2332"/>
    <w:rsid w:val="00CD49B4"/>
    <w:rsid w:val="00CD7173"/>
    <w:rsid w:val="00CE0BD4"/>
    <w:rsid w:val="00CE1C5C"/>
    <w:rsid w:val="00CE2C94"/>
    <w:rsid w:val="00CE7CE6"/>
    <w:rsid w:val="00CF2DFC"/>
    <w:rsid w:val="00CF371C"/>
    <w:rsid w:val="00CF7541"/>
    <w:rsid w:val="00D015C5"/>
    <w:rsid w:val="00D03C9A"/>
    <w:rsid w:val="00D053FE"/>
    <w:rsid w:val="00D05CA1"/>
    <w:rsid w:val="00D06159"/>
    <w:rsid w:val="00D123CF"/>
    <w:rsid w:val="00D13683"/>
    <w:rsid w:val="00D13F61"/>
    <w:rsid w:val="00D14B54"/>
    <w:rsid w:val="00D15E50"/>
    <w:rsid w:val="00D20135"/>
    <w:rsid w:val="00D2148B"/>
    <w:rsid w:val="00D2222F"/>
    <w:rsid w:val="00D25B3E"/>
    <w:rsid w:val="00D25DB7"/>
    <w:rsid w:val="00D26A0B"/>
    <w:rsid w:val="00D306B3"/>
    <w:rsid w:val="00D34041"/>
    <w:rsid w:val="00D358DD"/>
    <w:rsid w:val="00D36F01"/>
    <w:rsid w:val="00D40173"/>
    <w:rsid w:val="00D403D7"/>
    <w:rsid w:val="00D41DE3"/>
    <w:rsid w:val="00D431F7"/>
    <w:rsid w:val="00D443E4"/>
    <w:rsid w:val="00D603A1"/>
    <w:rsid w:val="00D6043B"/>
    <w:rsid w:val="00D6054D"/>
    <w:rsid w:val="00D61AFB"/>
    <w:rsid w:val="00D64C5E"/>
    <w:rsid w:val="00D75C27"/>
    <w:rsid w:val="00D76777"/>
    <w:rsid w:val="00D775FF"/>
    <w:rsid w:val="00D776A9"/>
    <w:rsid w:val="00D869EE"/>
    <w:rsid w:val="00D97A7C"/>
    <w:rsid w:val="00DB02CE"/>
    <w:rsid w:val="00DB0B01"/>
    <w:rsid w:val="00DB346E"/>
    <w:rsid w:val="00DC0A8F"/>
    <w:rsid w:val="00DC7337"/>
    <w:rsid w:val="00DD23D8"/>
    <w:rsid w:val="00DD3EEE"/>
    <w:rsid w:val="00DD4906"/>
    <w:rsid w:val="00DD7540"/>
    <w:rsid w:val="00DE4953"/>
    <w:rsid w:val="00DF1EEA"/>
    <w:rsid w:val="00E03C17"/>
    <w:rsid w:val="00E04937"/>
    <w:rsid w:val="00E13EB1"/>
    <w:rsid w:val="00E17378"/>
    <w:rsid w:val="00E24819"/>
    <w:rsid w:val="00E2588E"/>
    <w:rsid w:val="00E3152A"/>
    <w:rsid w:val="00E36D4D"/>
    <w:rsid w:val="00E420DC"/>
    <w:rsid w:val="00E62934"/>
    <w:rsid w:val="00E77B51"/>
    <w:rsid w:val="00E80254"/>
    <w:rsid w:val="00E836C2"/>
    <w:rsid w:val="00E84D5F"/>
    <w:rsid w:val="00E863F2"/>
    <w:rsid w:val="00E8791E"/>
    <w:rsid w:val="00E91FAD"/>
    <w:rsid w:val="00E94586"/>
    <w:rsid w:val="00EA1FA3"/>
    <w:rsid w:val="00EA475E"/>
    <w:rsid w:val="00EB21CD"/>
    <w:rsid w:val="00EB3B35"/>
    <w:rsid w:val="00EB619C"/>
    <w:rsid w:val="00EB7764"/>
    <w:rsid w:val="00EC28C6"/>
    <w:rsid w:val="00ED0F52"/>
    <w:rsid w:val="00ED40E5"/>
    <w:rsid w:val="00EE0D59"/>
    <w:rsid w:val="00EE6FCF"/>
    <w:rsid w:val="00EE715F"/>
    <w:rsid w:val="00EF0341"/>
    <w:rsid w:val="00EF47E0"/>
    <w:rsid w:val="00EF55A4"/>
    <w:rsid w:val="00EF7B35"/>
    <w:rsid w:val="00F001A2"/>
    <w:rsid w:val="00F079E3"/>
    <w:rsid w:val="00F129DC"/>
    <w:rsid w:val="00F15099"/>
    <w:rsid w:val="00F267AE"/>
    <w:rsid w:val="00F30E8A"/>
    <w:rsid w:val="00F31381"/>
    <w:rsid w:val="00F32DFD"/>
    <w:rsid w:val="00F3428F"/>
    <w:rsid w:val="00F35C69"/>
    <w:rsid w:val="00F36E9A"/>
    <w:rsid w:val="00F40084"/>
    <w:rsid w:val="00F40CEC"/>
    <w:rsid w:val="00F411E5"/>
    <w:rsid w:val="00F46212"/>
    <w:rsid w:val="00F57A39"/>
    <w:rsid w:val="00F6056B"/>
    <w:rsid w:val="00F65D98"/>
    <w:rsid w:val="00F70DEA"/>
    <w:rsid w:val="00F73C12"/>
    <w:rsid w:val="00F76379"/>
    <w:rsid w:val="00F7653F"/>
    <w:rsid w:val="00F77940"/>
    <w:rsid w:val="00F91850"/>
    <w:rsid w:val="00FA53AE"/>
    <w:rsid w:val="00FA686C"/>
    <w:rsid w:val="00FB24B9"/>
    <w:rsid w:val="00FC292E"/>
    <w:rsid w:val="00FC4453"/>
    <w:rsid w:val="00FC5924"/>
    <w:rsid w:val="00FD7D88"/>
    <w:rsid w:val="00FE1E46"/>
    <w:rsid w:val="00FF36B5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63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6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43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8552BF"/>
    <w:pPr>
      <w:ind w:left="720"/>
    </w:pPr>
  </w:style>
  <w:style w:type="paragraph" w:styleId="Header">
    <w:name w:val="header"/>
    <w:basedOn w:val="Normal"/>
    <w:link w:val="HeaderChar"/>
    <w:uiPriority w:val="99"/>
    <w:rsid w:val="001A65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34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A6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4</Pages>
  <Words>597</Words>
  <Characters>3409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Suhanova</dc:creator>
  <cp:keywords/>
  <dc:description/>
  <cp:lastModifiedBy>User</cp:lastModifiedBy>
  <cp:revision>16</cp:revision>
  <cp:lastPrinted>2015-04-14T10:06:00Z</cp:lastPrinted>
  <dcterms:created xsi:type="dcterms:W3CDTF">2015-04-13T04:52:00Z</dcterms:created>
  <dcterms:modified xsi:type="dcterms:W3CDTF">2015-04-14T10:06:00Z</dcterms:modified>
</cp:coreProperties>
</file>