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34" w:rsidRPr="00F464AC" w:rsidRDefault="00DD5E34" w:rsidP="00A95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AC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подачи документов и поступления </w:t>
      </w:r>
    </w:p>
    <w:p w:rsidR="00DD5E34" w:rsidRPr="00F464AC" w:rsidRDefault="00DD5E34" w:rsidP="00A95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AC">
        <w:rPr>
          <w:rFonts w:ascii="Times New Roman" w:hAnsi="Times New Roman" w:cs="Times New Roman"/>
          <w:b/>
          <w:bCs/>
          <w:sz w:val="28"/>
          <w:szCs w:val="28"/>
        </w:rPr>
        <w:t>в Ивановскую пожарно-спасательную академию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ГПС МЧС России</w:t>
      </w:r>
    </w:p>
    <w:p w:rsidR="00DD5E34" w:rsidRDefault="00DD5E34" w:rsidP="00A95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A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64AC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464A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64AC">
        <w:rPr>
          <w:rFonts w:ascii="Times New Roman" w:hAnsi="Times New Roman" w:cs="Times New Roman"/>
          <w:b/>
          <w:bCs/>
          <w:sz w:val="28"/>
          <w:szCs w:val="28"/>
        </w:rPr>
        <w:t>Техносферная 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5E34" w:rsidRPr="00F464AC" w:rsidRDefault="00DD5E34" w:rsidP="00A95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AC">
        <w:rPr>
          <w:rFonts w:ascii="Times New Roman" w:hAnsi="Times New Roman" w:cs="Times New Roman"/>
          <w:b/>
          <w:bCs/>
          <w:sz w:val="28"/>
          <w:szCs w:val="28"/>
        </w:rPr>
        <w:t xml:space="preserve"> бюджет, очная форма)</w:t>
      </w:r>
    </w:p>
    <w:p w:rsidR="00DD5E34" w:rsidRPr="00032348" w:rsidRDefault="00DD5E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513"/>
        <w:gridCol w:w="2199"/>
      </w:tblGrid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Подать заявление о приеме в академию на имя начальника ГУ МЧС России по месту жительства.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До 01.04.2017</w:t>
            </w: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Получить в ГУ МЧС России по месту жительства: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направление на ВВК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направление на психологическую диагностику.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 ГУ МЧС России по месту жительства формирует личное дело кандидата и направляет его в академию. 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До 15.06.2017</w:t>
            </w: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Приемная комиссия академии рассматривает личное дело кандидата.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Если личное дело оформлено без нарушений, отдел кадров академии направляет вызов кандидату для участия во вступительных испытаниях на базе академии. Вызов направляется в ГУ МЧС России.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25.06.2017</w:t>
            </w: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Если личное дело оформлено с нарушениями, отдел кадров академии сообщает об этом отделу кадров ГУ МЧС России для устранения замечаний.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Кандидат, получивший вызов, прибывает в академию в сроки, указанные в вызове.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При себе кандидат должен иметь: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аттестат;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паспорт;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трудовую книжку (при наличии);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приписное удостоверение;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Кандидатом должны быть сданы ЕГЭ в школе по русскому языку, математике, физике.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Результаты ЕГЭ проверяются академией по Федеральной базе ЕГЭ.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К вступительным испытаниям допускаются кандидаты, имеющие баллы по ЕГЭ не ниже минимально установленных: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русский язык – 36 баллов;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математика – 27 баллов;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физика - 36 баллов.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В назначенные академией сроки кандидат на базе академии проходит: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врачебно-военную комиссию;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психодиагностическое тестирование.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Сдает вступительные испытания по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физической подготовке (нормативы);</w:t>
            </w:r>
          </w:p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- математике (письменная работа).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E34" w:rsidRPr="00BF4352">
        <w:tc>
          <w:tcPr>
            <w:tcW w:w="567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513" w:type="dxa"/>
          </w:tcPr>
          <w:p w:rsidR="00DD5E34" w:rsidRPr="00BF4352" w:rsidRDefault="00DD5E34" w:rsidP="00BF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Зачисление кандидатов на 1 курс академии, успешно прошедших вступительные испытания.</w:t>
            </w:r>
          </w:p>
        </w:tc>
        <w:tc>
          <w:tcPr>
            <w:tcW w:w="2199" w:type="dxa"/>
          </w:tcPr>
          <w:p w:rsidR="00DD5E34" w:rsidRPr="00BF4352" w:rsidRDefault="00DD5E34" w:rsidP="00BF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352">
              <w:rPr>
                <w:rFonts w:ascii="Times New Roman" w:hAnsi="Times New Roman" w:cs="Times New Roman"/>
                <w:sz w:val="26"/>
                <w:szCs w:val="26"/>
              </w:rPr>
              <w:t>03.08.2017</w:t>
            </w:r>
          </w:p>
        </w:tc>
      </w:tr>
    </w:tbl>
    <w:p w:rsidR="00DD5E34" w:rsidRPr="00A95D46" w:rsidRDefault="00DD5E34" w:rsidP="0003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5E34" w:rsidRPr="00A95D46" w:rsidSect="000323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D46"/>
    <w:rsid w:val="000003FB"/>
    <w:rsid w:val="0000171A"/>
    <w:rsid w:val="00001B57"/>
    <w:rsid w:val="00002996"/>
    <w:rsid w:val="00003ADF"/>
    <w:rsid w:val="00007B49"/>
    <w:rsid w:val="00010343"/>
    <w:rsid w:val="00010344"/>
    <w:rsid w:val="00010CC9"/>
    <w:rsid w:val="00010FE0"/>
    <w:rsid w:val="000125A3"/>
    <w:rsid w:val="00013230"/>
    <w:rsid w:val="000148AB"/>
    <w:rsid w:val="00014BAE"/>
    <w:rsid w:val="00015DFA"/>
    <w:rsid w:val="00016985"/>
    <w:rsid w:val="00016E50"/>
    <w:rsid w:val="00017DA8"/>
    <w:rsid w:val="000206B3"/>
    <w:rsid w:val="00020E32"/>
    <w:rsid w:val="00023AD2"/>
    <w:rsid w:val="00025746"/>
    <w:rsid w:val="000275D6"/>
    <w:rsid w:val="00027F89"/>
    <w:rsid w:val="0003031A"/>
    <w:rsid w:val="00030A2E"/>
    <w:rsid w:val="000311EB"/>
    <w:rsid w:val="0003179E"/>
    <w:rsid w:val="00032348"/>
    <w:rsid w:val="00033020"/>
    <w:rsid w:val="00033FCD"/>
    <w:rsid w:val="00035DBB"/>
    <w:rsid w:val="00037879"/>
    <w:rsid w:val="000402D8"/>
    <w:rsid w:val="00040466"/>
    <w:rsid w:val="00040BE2"/>
    <w:rsid w:val="0004149B"/>
    <w:rsid w:val="00041559"/>
    <w:rsid w:val="00043DDE"/>
    <w:rsid w:val="00046147"/>
    <w:rsid w:val="00046162"/>
    <w:rsid w:val="000469DB"/>
    <w:rsid w:val="00047F84"/>
    <w:rsid w:val="00047FB8"/>
    <w:rsid w:val="00050F77"/>
    <w:rsid w:val="00052771"/>
    <w:rsid w:val="0005376B"/>
    <w:rsid w:val="00053846"/>
    <w:rsid w:val="000557E4"/>
    <w:rsid w:val="00056A63"/>
    <w:rsid w:val="00056AB1"/>
    <w:rsid w:val="0006231D"/>
    <w:rsid w:val="00063B00"/>
    <w:rsid w:val="00066834"/>
    <w:rsid w:val="00070FE1"/>
    <w:rsid w:val="000712DB"/>
    <w:rsid w:val="00071638"/>
    <w:rsid w:val="00072B70"/>
    <w:rsid w:val="0007428B"/>
    <w:rsid w:val="00074708"/>
    <w:rsid w:val="0007591C"/>
    <w:rsid w:val="000779DF"/>
    <w:rsid w:val="000807A1"/>
    <w:rsid w:val="00081C19"/>
    <w:rsid w:val="00082FDB"/>
    <w:rsid w:val="00083299"/>
    <w:rsid w:val="00083A71"/>
    <w:rsid w:val="00083ECB"/>
    <w:rsid w:val="000847FC"/>
    <w:rsid w:val="00084FD4"/>
    <w:rsid w:val="000852F0"/>
    <w:rsid w:val="000858D4"/>
    <w:rsid w:val="0008725F"/>
    <w:rsid w:val="00087B97"/>
    <w:rsid w:val="000912A9"/>
    <w:rsid w:val="000934B3"/>
    <w:rsid w:val="00095447"/>
    <w:rsid w:val="00095E6A"/>
    <w:rsid w:val="0009619F"/>
    <w:rsid w:val="0009660C"/>
    <w:rsid w:val="0009660E"/>
    <w:rsid w:val="00096B09"/>
    <w:rsid w:val="00096F7E"/>
    <w:rsid w:val="000A0D70"/>
    <w:rsid w:val="000A152C"/>
    <w:rsid w:val="000A186F"/>
    <w:rsid w:val="000A194C"/>
    <w:rsid w:val="000A21A2"/>
    <w:rsid w:val="000A38FE"/>
    <w:rsid w:val="000A392E"/>
    <w:rsid w:val="000A4688"/>
    <w:rsid w:val="000A57EA"/>
    <w:rsid w:val="000A5AD3"/>
    <w:rsid w:val="000A5B46"/>
    <w:rsid w:val="000A5EFF"/>
    <w:rsid w:val="000A68DE"/>
    <w:rsid w:val="000A76B0"/>
    <w:rsid w:val="000A7DAF"/>
    <w:rsid w:val="000B1496"/>
    <w:rsid w:val="000B1A05"/>
    <w:rsid w:val="000B1C9B"/>
    <w:rsid w:val="000B2F3C"/>
    <w:rsid w:val="000B5B74"/>
    <w:rsid w:val="000B5F20"/>
    <w:rsid w:val="000B6117"/>
    <w:rsid w:val="000C0AF3"/>
    <w:rsid w:val="000C0FD6"/>
    <w:rsid w:val="000C22E5"/>
    <w:rsid w:val="000C23D9"/>
    <w:rsid w:val="000C521F"/>
    <w:rsid w:val="000C5F30"/>
    <w:rsid w:val="000C7E4F"/>
    <w:rsid w:val="000D0F54"/>
    <w:rsid w:val="000D28EA"/>
    <w:rsid w:val="000D4B41"/>
    <w:rsid w:val="000D4E3A"/>
    <w:rsid w:val="000D62EF"/>
    <w:rsid w:val="000E0282"/>
    <w:rsid w:val="000E0423"/>
    <w:rsid w:val="000E09CB"/>
    <w:rsid w:val="000E0ED6"/>
    <w:rsid w:val="000E1AF3"/>
    <w:rsid w:val="000E1FEE"/>
    <w:rsid w:val="000E257F"/>
    <w:rsid w:val="000E54B1"/>
    <w:rsid w:val="000E5CB7"/>
    <w:rsid w:val="000E6656"/>
    <w:rsid w:val="000E6BBF"/>
    <w:rsid w:val="000E7D71"/>
    <w:rsid w:val="000E7EF6"/>
    <w:rsid w:val="000F2F97"/>
    <w:rsid w:val="000F3C61"/>
    <w:rsid w:val="000F4BEE"/>
    <w:rsid w:val="000F78C7"/>
    <w:rsid w:val="000F7EFD"/>
    <w:rsid w:val="0010416E"/>
    <w:rsid w:val="00104679"/>
    <w:rsid w:val="00107CB0"/>
    <w:rsid w:val="0011019B"/>
    <w:rsid w:val="00110F57"/>
    <w:rsid w:val="00113580"/>
    <w:rsid w:val="001135FC"/>
    <w:rsid w:val="001141C2"/>
    <w:rsid w:val="00114CFB"/>
    <w:rsid w:val="00115E4D"/>
    <w:rsid w:val="00115ECC"/>
    <w:rsid w:val="00116C4D"/>
    <w:rsid w:val="00121F66"/>
    <w:rsid w:val="00122960"/>
    <w:rsid w:val="001231CA"/>
    <w:rsid w:val="001252B7"/>
    <w:rsid w:val="001277BE"/>
    <w:rsid w:val="00127BBA"/>
    <w:rsid w:val="0013197C"/>
    <w:rsid w:val="00132A53"/>
    <w:rsid w:val="00133BA8"/>
    <w:rsid w:val="00134BF9"/>
    <w:rsid w:val="0013674A"/>
    <w:rsid w:val="00137980"/>
    <w:rsid w:val="001407F4"/>
    <w:rsid w:val="00140E3D"/>
    <w:rsid w:val="001441A6"/>
    <w:rsid w:val="00147A43"/>
    <w:rsid w:val="00147CE9"/>
    <w:rsid w:val="00147CF8"/>
    <w:rsid w:val="00152D4F"/>
    <w:rsid w:val="00153A42"/>
    <w:rsid w:val="00153CAC"/>
    <w:rsid w:val="00153E16"/>
    <w:rsid w:val="00155360"/>
    <w:rsid w:val="0015552E"/>
    <w:rsid w:val="0015659E"/>
    <w:rsid w:val="00156FE2"/>
    <w:rsid w:val="00160884"/>
    <w:rsid w:val="00160A9B"/>
    <w:rsid w:val="00161C56"/>
    <w:rsid w:val="001645FA"/>
    <w:rsid w:val="00164D39"/>
    <w:rsid w:val="001661CC"/>
    <w:rsid w:val="001729E7"/>
    <w:rsid w:val="00172B91"/>
    <w:rsid w:val="00173B6F"/>
    <w:rsid w:val="00175F97"/>
    <w:rsid w:val="0017611A"/>
    <w:rsid w:val="0017681A"/>
    <w:rsid w:val="00180C16"/>
    <w:rsid w:val="00180D19"/>
    <w:rsid w:val="0018276A"/>
    <w:rsid w:val="00185CE1"/>
    <w:rsid w:val="00185FA4"/>
    <w:rsid w:val="00186516"/>
    <w:rsid w:val="00187C72"/>
    <w:rsid w:val="00190779"/>
    <w:rsid w:val="00190C39"/>
    <w:rsid w:val="00191073"/>
    <w:rsid w:val="00192332"/>
    <w:rsid w:val="001926CE"/>
    <w:rsid w:val="00192848"/>
    <w:rsid w:val="00192A02"/>
    <w:rsid w:val="001942F8"/>
    <w:rsid w:val="0019476F"/>
    <w:rsid w:val="00194D8E"/>
    <w:rsid w:val="001950F0"/>
    <w:rsid w:val="00195185"/>
    <w:rsid w:val="00195529"/>
    <w:rsid w:val="001956AD"/>
    <w:rsid w:val="00195D26"/>
    <w:rsid w:val="001963C7"/>
    <w:rsid w:val="001964F0"/>
    <w:rsid w:val="001970CA"/>
    <w:rsid w:val="0019712E"/>
    <w:rsid w:val="001A01C4"/>
    <w:rsid w:val="001A05D1"/>
    <w:rsid w:val="001A092A"/>
    <w:rsid w:val="001A0E32"/>
    <w:rsid w:val="001A11F4"/>
    <w:rsid w:val="001A1E3C"/>
    <w:rsid w:val="001A2CA7"/>
    <w:rsid w:val="001A30EC"/>
    <w:rsid w:val="001A3661"/>
    <w:rsid w:val="001A5F31"/>
    <w:rsid w:val="001A68F4"/>
    <w:rsid w:val="001B0D26"/>
    <w:rsid w:val="001B0F61"/>
    <w:rsid w:val="001B33B6"/>
    <w:rsid w:val="001B3881"/>
    <w:rsid w:val="001B3AD9"/>
    <w:rsid w:val="001B3AE5"/>
    <w:rsid w:val="001B4418"/>
    <w:rsid w:val="001B4BC6"/>
    <w:rsid w:val="001B4D98"/>
    <w:rsid w:val="001B642F"/>
    <w:rsid w:val="001B67EC"/>
    <w:rsid w:val="001B6845"/>
    <w:rsid w:val="001B6AE7"/>
    <w:rsid w:val="001B7559"/>
    <w:rsid w:val="001B7991"/>
    <w:rsid w:val="001C0D84"/>
    <w:rsid w:val="001C0E03"/>
    <w:rsid w:val="001D2031"/>
    <w:rsid w:val="001D26FA"/>
    <w:rsid w:val="001D277A"/>
    <w:rsid w:val="001D6CE8"/>
    <w:rsid w:val="001D6ECA"/>
    <w:rsid w:val="001D7838"/>
    <w:rsid w:val="001D7AD5"/>
    <w:rsid w:val="001E06DF"/>
    <w:rsid w:val="001E0FBD"/>
    <w:rsid w:val="001E208B"/>
    <w:rsid w:val="001E2CE4"/>
    <w:rsid w:val="001E5926"/>
    <w:rsid w:val="001E5A9C"/>
    <w:rsid w:val="001E6EFE"/>
    <w:rsid w:val="001F32C0"/>
    <w:rsid w:val="001F5E3D"/>
    <w:rsid w:val="002001AB"/>
    <w:rsid w:val="00201A74"/>
    <w:rsid w:val="00202795"/>
    <w:rsid w:val="00203648"/>
    <w:rsid w:val="00203A62"/>
    <w:rsid w:val="002055BC"/>
    <w:rsid w:val="00206B72"/>
    <w:rsid w:val="002070B8"/>
    <w:rsid w:val="0021063F"/>
    <w:rsid w:val="00210D8D"/>
    <w:rsid w:val="002123DA"/>
    <w:rsid w:val="0021579A"/>
    <w:rsid w:val="00215A63"/>
    <w:rsid w:val="00216F5F"/>
    <w:rsid w:val="002170CD"/>
    <w:rsid w:val="00217583"/>
    <w:rsid w:val="002179C9"/>
    <w:rsid w:val="002203E2"/>
    <w:rsid w:val="00220782"/>
    <w:rsid w:val="002208F0"/>
    <w:rsid w:val="00222793"/>
    <w:rsid w:val="00224471"/>
    <w:rsid w:val="00224E00"/>
    <w:rsid w:val="00225DCE"/>
    <w:rsid w:val="00225F1D"/>
    <w:rsid w:val="00227BBE"/>
    <w:rsid w:val="00227F4B"/>
    <w:rsid w:val="002306CD"/>
    <w:rsid w:val="00231022"/>
    <w:rsid w:val="0023142E"/>
    <w:rsid w:val="002318B5"/>
    <w:rsid w:val="002322E5"/>
    <w:rsid w:val="00232450"/>
    <w:rsid w:val="002330F7"/>
    <w:rsid w:val="00234DCA"/>
    <w:rsid w:val="002356B3"/>
    <w:rsid w:val="00236510"/>
    <w:rsid w:val="002370C4"/>
    <w:rsid w:val="0023728E"/>
    <w:rsid w:val="00237DDC"/>
    <w:rsid w:val="00242413"/>
    <w:rsid w:val="002424CC"/>
    <w:rsid w:val="00243ABD"/>
    <w:rsid w:val="002449F7"/>
    <w:rsid w:val="002453C0"/>
    <w:rsid w:val="00245DC2"/>
    <w:rsid w:val="0024687B"/>
    <w:rsid w:val="00247876"/>
    <w:rsid w:val="002505E4"/>
    <w:rsid w:val="00251A05"/>
    <w:rsid w:val="00252004"/>
    <w:rsid w:val="00252121"/>
    <w:rsid w:val="00253E30"/>
    <w:rsid w:val="0025605E"/>
    <w:rsid w:val="00257C4E"/>
    <w:rsid w:val="00260632"/>
    <w:rsid w:val="00262AA5"/>
    <w:rsid w:val="00262BC7"/>
    <w:rsid w:val="00264A69"/>
    <w:rsid w:val="00265822"/>
    <w:rsid w:val="00270840"/>
    <w:rsid w:val="00270B27"/>
    <w:rsid w:val="00270CB7"/>
    <w:rsid w:val="00270CCA"/>
    <w:rsid w:val="0027138A"/>
    <w:rsid w:val="00271B79"/>
    <w:rsid w:val="00272717"/>
    <w:rsid w:val="00272ED8"/>
    <w:rsid w:val="00273A2A"/>
    <w:rsid w:val="00273DC7"/>
    <w:rsid w:val="0027459D"/>
    <w:rsid w:val="00274B61"/>
    <w:rsid w:val="002750D8"/>
    <w:rsid w:val="00276026"/>
    <w:rsid w:val="00276059"/>
    <w:rsid w:val="00276B80"/>
    <w:rsid w:val="00276BF5"/>
    <w:rsid w:val="00276CDD"/>
    <w:rsid w:val="00280441"/>
    <w:rsid w:val="00281005"/>
    <w:rsid w:val="00281F88"/>
    <w:rsid w:val="002823FC"/>
    <w:rsid w:val="0028349C"/>
    <w:rsid w:val="002835F8"/>
    <w:rsid w:val="0028646F"/>
    <w:rsid w:val="00286614"/>
    <w:rsid w:val="002872D3"/>
    <w:rsid w:val="002873C8"/>
    <w:rsid w:val="002917B7"/>
    <w:rsid w:val="00292241"/>
    <w:rsid w:val="002926AD"/>
    <w:rsid w:val="002931A2"/>
    <w:rsid w:val="002934A9"/>
    <w:rsid w:val="00294DDE"/>
    <w:rsid w:val="00296FED"/>
    <w:rsid w:val="002971FA"/>
    <w:rsid w:val="002A0276"/>
    <w:rsid w:val="002A12FD"/>
    <w:rsid w:val="002A2B04"/>
    <w:rsid w:val="002A37DB"/>
    <w:rsid w:val="002A4D87"/>
    <w:rsid w:val="002A5424"/>
    <w:rsid w:val="002B03C5"/>
    <w:rsid w:val="002B11EE"/>
    <w:rsid w:val="002B183E"/>
    <w:rsid w:val="002B190A"/>
    <w:rsid w:val="002B1FCE"/>
    <w:rsid w:val="002B22CA"/>
    <w:rsid w:val="002B2682"/>
    <w:rsid w:val="002B2D84"/>
    <w:rsid w:val="002B3FB7"/>
    <w:rsid w:val="002B4475"/>
    <w:rsid w:val="002B47CE"/>
    <w:rsid w:val="002C075A"/>
    <w:rsid w:val="002C23CD"/>
    <w:rsid w:val="002C3B3A"/>
    <w:rsid w:val="002C4B5A"/>
    <w:rsid w:val="002C4BB5"/>
    <w:rsid w:val="002C5F23"/>
    <w:rsid w:val="002C618E"/>
    <w:rsid w:val="002C7837"/>
    <w:rsid w:val="002D076C"/>
    <w:rsid w:val="002D2381"/>
    <w:rsid w:val="002D3727"/>
    <w:rsid w:val="002D3A56"/>
    <w:rsid w:val="002D3E2E"/>
    <w:rsid w:val="002D7CC8"/>
    <w:rsid w:val="002E0AB3"/>
    <w:rsid w:val="002E0B91"/>
    <w:rsid w:val="002E115F"/>
    <w:rsid w:val="002E356A"/>
    <w:rsid w:val="002E661E"/>
    <w:rsid w:val="002E6844"/>
    <w:rsid w:val="002E6BCE"/>
    <w:rsid w:val="002E7708"/>
    <w:rsid w:val="002F03A8"/>
    <w:rsid w:val="002F1310"/>
    <w:rsid w:val="002F25ED"/>
    <w:rsid w:val="002F27BC"/>
    <w:rsid w:val="002F2C9C"/>
    <w:rsid w:val="002F4075"/>
    <w:rsid w:val="002F5152"/>
    <w:rsid w:val="002F6E21"/>
    <w:rsid w:val="002F7533"/>
    <w:rsid w:val="00300255"/>
    <w:rsid w:val="00301C41"/>
    <w:rsid w:val="00305C44"/>
    <w:rsid w:val="00305E64"/>
    <w:rsid w:val="003072EB"/>
    <w:rsid w:val="003077D4"/>
    <w:rsid w:val="00310015"/>
    <w:rsid w:val="0031060A"/>
    <w:rsid w:val="00310DB7"/>
    <w:rsid w:val="003112CF"/>
    <w:rsid w:val="00311560"/>
    <w:rsid w:val="00311A5D"/>
    <w:rsid w:val="00312370"/>
    <w:rsid w:val="003129C7"/>
    <w:rsid w:val="00312F9D"/>
    <w:rsid w:val="00313BAC"/>
    <w:rsid w:val="0031461F"/>
    <w:rsid w:val="00315E59"/>
    <w:rsid w:val="003171E3"/>
    <w:rsid w:val="00317218"/>
    <w:rsid w:val="00321ACD"/>
    <w:rsid w:val="00321D05"/>
    <w:rsid w:val="0032226D"/>
    <w:rsid w:val="0032297E"/>
    <w:rsid w:val="00322C24"/>
    <w:rsid w:val="00322CF9"/>
    <w:rsid w:val="00327330"/>
    <w:rsid w:val="0032785A"/>
    <w:rsid w:val="00327FE2"/>
    <w:rsid w:val="00332ADE"/>
    <w:rsid w:val="00337ADA"/>
    <w:rsid w:val="0034018C"/>
    <w:rsid w:val="00340586"/>
    <w:rsid w:val="003420A0"/>
    <w:rsid w:val="0034218F"/>
    <w:rsid w:val="0034236F"/>
    <w:rsid w:val="00345FED"/>
    <w:rsid w:val="00346662"/>
    <w:rsid w:val="0034687B"/>
    <w:rsid w:val="00347A57"/>
    <w:rsid w:val="00351938"/>
    <w:rsid w:val="00353A65"/>
    <w:rsid w:val="003547BA"/>
    <w:rsid w:val="003555CB"/>
    <w:rsid w:val="00355746"/>
    <w:rsid w:val="003601A7"/>
    <w:rsid w:val="00360506"/>
    <w:rsid w:val="00360FE5"/>
    <w:rsid w:val="00362C0A"/>
    <w:rsid w:val="00364F72"/>
    <w:rsid w:val="003704DC"/>
    <w:rsid w:val="00371D4A"/>
    <w:rsid w:val="003737CC"/>
    <w:rsid w:val="00373BDF"/>
    <w:rsid w:val="00374D4E"/>
    <w:rsid w:val="00377386"/>
    <w:rsid w:val="00383C77"/>
    <w:rsid w:val="003847ED"/>
    <w:rsid w:val="00385C1C"/>
    <w:rsid w:val="00386B2D"/>
    <w:rsid w:val="00386D5E"/>
    <w:rsid w:val="00386DC4"/>
    <w:rsid w:val="00387F2F"/>
    <w:rsid w:val="00390E43"/>
    <w:rsid w:val="003918F2"/>
    <w:rsid w:val="0039272B"/>
    <w:rsid w:val="00392D06"/>
    <w:rsid w:val="0039313D"/>
    <w:rsid w:val="00393655"/>
    <w:rsid w:val="003965EC"/>
    <w:rsid w:val="003A0B6A"/>
    <w:rsid w:val="003A1B3D"/>
    <w:rsid w:val="003A1E79"/>
    <w:rsid w:val="003A2399"/>
    <w:rsid w:val="003A250B"/>
    <w:rsid w:val="003A2AAE"/>
    <w:rsid w:val="003A3FC2"/>
    <w:rsid w:val="003B35C0"/>
    <w:rsid w:val="003B4229"/>
    <w:rsid w:val="003B4436"/>
    <w:rsid w:val="003B7C22"/>
    <w:rsid w:val="003B7D55"/>
    <w:rsid w:val="003C0218"/>
    <w:rsid w:val="003C1953"/>
    <w:rsid w:val="003C31D7"/>
    <w:rsid w:val="003C355D"/>
    <w:rsid w:val="003C43B2"/>
    <w:rsid w:val="003C4698"/>
    <w:rsid w:val="003C4A07"/>
    <w:rsid w:val="003C522F"/>
    <w:rsid w:val="003C5C16"/>
    <w:rsid w:val="003C607A"/>
    <w:rsid w:val="003C75E5"/>
    <w:rsid w:val="003D0819"/>
    <w:rsid w:val="003D1614"/>
    <w:rsid w:val="003D22AE"/>
    <w:rsid w:val="003D22FE"/>
    <w:rsid w:val="003D2454"/>
    <w:rsid w:val="003D30F2"/>
    <w:rsid w:val="003D33FE"/>
    <w:rsid w:val="003D5A8E"/>
    <w:rsid w:val="003D6479"/>
    <w:rsid w:val="003D7DFE"/>
    <w:rsid w:val="003E1C73"/>
    <w:rsid w:val="003E3F19"/>
    <w:rsid w:val="003E4095"/>
    <w:rsid w:val="003E5C9F"/>
    <w:rsid w:val="003E6C3E"/>
    <w:rsid w:val="003F018F"/>
    <w:rsid w:val="003F217B"/>
    <w:rsid w:val="003F2304"/>
    <w:rsid w:val="003F316A"/>
    <w:rsid w:val="003F3AF7"/>
    <w:rsid w:val="003F42C7"/>
    <w:rsid w:val="003F4C3C"/>
    <w:rsid w:val="003F58D5"/>
    <w:rsid w:val="003F5ADC"/>
    <w:rsid w:val="003F5D0D"/>
    <w:rsid w:val="003F62F7"/>
    <w:rsid w:val="003F6CD6"/>
    <w:rsid w:val="00400918"/>
    <w:rsid w:val="00400FE7"/>
    <w:rsid w:val="0040151B"/>
    <w:rsid w:val="00402B30"/>
    <w:rsid w:val="00406660"/>
    <w:rsid w:val="0040782D"/>
    <w:rsid w:val="00407CC3"/>
    <w:rsid w:val="00410D7B"/>
    <w:rsid w:val="0041170B"/>
    <w:rsid w:val="004123B4"/>
    <w:rsid w:val="004140EA"/>
    <w:rsid w:val="0041447F"/>
    <w:rsid w:val="00414737"/>
    <w:rsid w:val="004149A4"/>
    <w:rsid w:val="0041564C"/>
    <w:rsid w:val="00416989"/>
    <w:rsid w:val="004200CF"/>
    <w:rsid w:val="00420562"/>
    <w:rsid w:val="00420C92"/>
    <w:rsid w:val="00420D17"/>
    <w:rsid w:val="00420D50"/>
    <w:rsid w:val="004213CD"/>
    <w:rsid w:val="0042334B"/>
    <w:rsid w:val="0042390E"/>
    <w:rsid w:val="00423A16"/>
    <w:rsid w:val="00425773"/>
    <w:rsid w:val="00426064"/>
    <w:rsid w:val="00426FA5"/>
    <w:rsid w:val="00432C29"/>
    <w:rsid w:val="00432D44"/>
    <w:rsid w:val="004331F0"/>
    <w:rsid w:val="00434EA7"/>
    <w:rsid w:val="00436BE5"/>
    <w:rsid w:val="00436C73"/>
    <w:rsid w:val="00437116"/>
    <w:rsid w:val="00437490"/>
    <w:rsid w:val="00437BF7"/>
    <w:rsid w:val="00440F4E"/>
    <w:rsid w:val="00441D0A"/>
    <w:rsid w:val="004427FF"/>
    <w:rsid w:val="0044302A"/>
    <w:rsid w:val="004437F5"/>
    <w:rsid w:val="00444773"/>
    <w:rsid w:val="00444A3D"/>
    <w:rsid w:val="004452E1"/>
    <w:rsid w:val="0044607F"/>
    <w:rsid w:val="00447769"/>
    <w:rsid w:val="0045054B"/>
    <w:rsid w:val="00452E2B"/>
    <w:rsid w:val="00452F14"/>
    <w:rsid w:val="00453629"/>
    <w:rsid w:val="0045486C"/>
    <w:rsid w:val="00454C9A"/>
    <w:rsid w:val="004552DD"/>
    <w:rsid w:val="00456E2F"/>
    <w:rsid w:val="00456F1C"/>
    <w:rsid w:val="0045716F"/>
    <w:rsid w:val="00457AE8"/>
    <w:rsid w:val="00460039"/>
    <w:rsid w:val="00460BE2"/>
    <w:rsid w:val="00461552"/>
    <w:rsid w:val="004615BC"/>
    <w:rsid w:val="00461D8B"/>
    <w:rsid w:val="00461EC6"/>
    <w:rsid w:val="004628AF"/>
    <w:rsid w:val="00463A7D"/>
    <w:rsid w:val="004641B5"/>
    <w:rsid w:val="004641EA"/>
    <w:rsid w:val="004644E3"/>
    <w:rsid w:val="00465082"/>
    <w:rsid w:val="004651BD"/>
    <w:rsid w:val="00467013"/>
    <w:rsid w:val="004679C6"/>
    <w:rsid w:val="00470578"/>
    <w:rsid w:val="00470879"/>
    <w:rsid w:val="0047140B"/>
    <w:rsid w:val="0047170F"/>
    <w:rsid w:val="004722C7"/>
    <w:rsid w:val="00472B94"/>
    <w:rsid w:val="004731A3"/>
    <w:rsid w:val="0047352B"/>
    <w:rsid w:val="00474CEE"/>
    <w:rsid w:val="004758B7"/>
    <w:rsid w:val="00476A5F"/>
    <w:rsid w:val="00476E24"/>
    <w:rsid w:val="0047711C"/>
    <w:rsid w:val="00477164"/>
    <w:rsid w:val="004773AD"/>
    <w:rsid w:val="004773ED"/>
    <w:rsid w:val="004839B0"/>
    <w:rsid w:val="00484579"/>
    <w:rsid w:val="0048474D"/>
    <w:rsid w:val="0048480B"/>
    <w:rsid w:val="00484D0B"/>
    <w:rsid w:val="004851BB"/>
    <w:rsid w:val="004876A5"/>
    <w:rsid w:val="00490CA5"/>
    <w:rsid w:val="004935BF"/>
    <w:rsid w:val="00493734"/>
    <w:rsid w:val="0049506F"/>
    <w:rsid w:val="0049701D"/>
    <w:rsid w:val="004A1A05"/>
    <w:rsid w:val="004A2B9B"/>
    <w:rsid w:val="004A2C7A"/>
    <w:rsid w:val="004A384F"/>
    <w:rsid w:val="004A3DEA"/>
    <w:rsid w:val="004A6F15"/>
    <w:rsid w:val="004A7A3B"/>
    <w:rsid w:val="004A7D30"/>
    <w:rsid w:val="004A7EE0"/>
    <w:rsid w:val="004B0280"/>
    <w:rsid w:val="004B053A"/>
    <w:rsid w:val="004B3851"/>
    <w:rsid w:val="004B4224"/>
    <w:rsid w:val="004B47E0"/>
    <w:rsid w:val="004B4A76"/>
    <w:rsid w:val="004B543E"/>
    <w:rsid w:val="004B5874"/>
    <w:rsid w:val="004B624E"/>
    <w:rsid w:val="004B6C37"/>
    <w:rsid w:val="004B7A55"/>
    <w:rsid w:val="004C1443"/>
    <w:rsid w:val="004C271C"/>
    <w:rsid w:val="004C3150"/>
    <w:rsid w:val="004C3ADA"/>
    <w:rsid w:val="004C3E0C"/>
    <w:rsid w:val="004C4EED"/>
    <w:rsid w:val="004C5258"/>
    <w:rsid w:val="004C58C4"/>
    <w:rsid w:val="004C6F0B"/>
    <w:rsid w:val="004C728A"/>
    <w:rsid w:val="004D031C"/>
    <w:rsid w:val="004D2D63"/>
    <w:rsid w:val="004D4CB8"/>
    <w:rsid w:val="004D6224"/>
    <w:rsid w:val="004E05A0"/>
    <w:rsid w:val="004E0CCD"/>
    <w:rsid w:val="004E107E"/>
    <w:rsid w:val="004E2B0D"/>
    <w:rsid w:val="004E2BCE"/>
    <w:rsid w:val="004E4873"/>
    <w:rsid w:val="004F17F2"/>
    <w:rsid w:val="004F3E4B"/>
    <w:rsid w:val="004F4467"/>
    <w:rsid w:val="004F6681"/>
    <w:rsid w:val="004F6D24"/>
    <w:rsid w:val="004F736E"/>
    <w:rsid w:val="00501AD1"/>
    <w:rsid w:val="00502FF3"/>
    <w:rsid w:val="00503C42"/>
    <w:rsid w:val="00504F01"/>
    <w:rsid w:val="00505327"/>
    <w:rsid w:val="005053BF"/>
    <w:rsid w:val="005067B2"/>
    <w:rsid w:val="00507772"/>
    <w:rsid w:val="00512403"/>
    <w:rsid w:val="005127DB"/>
    <w:rsid w:val="005140C6"/>
    <w:rsid w:val="00514225"/>
    <w:rsid w:val="00515A37"/>
    <w:rsid w:val="00515E9E"/>
    <w:rsid w:val="005202F3"/>
    <w:rsid w:val="0052131B"/>
    <w:rsid w:val="00521506"/>
    <w:rsid w:val="005215C1"/>
    <w:rsid w:val="00521EAC"/>
    <w:rsid w:val="005235F3"/>
    <w:rsid w:val="00523E10"/>
    <w:rsid w:val="00523F86"/>
    <w:rsid w:val="0052446E"/>
    <w:rsid w:val="00525131"/>
    <w:rsid w:val="00530AF9"/>
    <w:rsid w:val="00530D88"/>
    <w:rsid w:val="00531F2B"/>
    <w:rsid w:val="005331B3"/>
    <w:rsid w:val="00533787"/>
    <w:rsid w:val="00533D51"/>
    <w:rsid w:val="00534A0C"/>
    <w:rsid w:val="00535990"/>
    <w:rsid w:val="00536D8C"/>
    <w:rsid w:val="00536EE8"/>
    <w:rsid w:val="00537E15"/>
    <w:rsid w:val="00537E6B"/>
    <w:rsid w:val="00540656"/>
    <w:rsid w:val="00541795"/>
    <w:rsid w:val="00541870"/>
    <w:rsid w:val="00541BCA"/>
    <w:rsid w:val="00541DB0"/>
    <w:rsid w:val="00542AC2"/>
    <w:rsid w:val="00543206"/>
    <w:rsid w:val="00544371"/>
    <w:rsid w:val="005448A5"/>
    <w:rsid w:val="00544CE9"/>
    <w:rsid w:val="00546679"/>
    <w:rsid w:val="005474C6"/>
    <w:rsid w:val="0055147B"/>
    <w:rsid w:val="005517D5"/>
    <w:rsid w:val="00553B6C"/>
    <w:rsid w:val="00553DD5"/>
    <w:rsid w:val="005545FA"/>
    <w:rsid w:val="00554F49"/>
    <w:rsid w:val="00555F35"/>
    <w:rsid w:val="0055632F"/>
    <w:rsid w:val="0055680B"/>
    <w:rsid w:val="00560C0B"/>
    <w:rsid w:val="00560FDF"/>
    <w:rsid w:val="00561C14"/>
    <w:rsid w:val="00562B31"/>
    <w:rsid w:val="00562D2A"/>
    <w:rsid w:val="00563A25"/>
    <w:rsid w:val="005646D0"/>
    <w:rsid w:val="005651B1"/>
    <w:rsid w:val="005668D9"/>
    <w:rsid w:val="00566E1A"/>
    <w:rsid w:val="005671DC"/>
    <w:rsid w:val="00567B27"/>
    <w:rsid w:val="00571002"/>
    <w:rsid w:val="00571315"/>
    <w:rsid w:val="00571F72"/>
    <w:rsid w:val="00572B71"/>
    <w:rsid w:val="00573837"/>
    <w:rsid w:val="005749FD"/>
    <w:rsid w:val="005751AA"/>
    <w:rsid w:val="00575693"/>
    <w:rsid w:val="00576EFA"/>
    <w:rsid w:val="00577D30"/>
    <w:rsid w:val="005812F4"/>
    <w:rsid w:val="005817DB"/>
    <w:rsid w:val="00581B3D"/>
    <w:rsid w:val="00582E08"/>
    <w:rsid w:val="005839E3"/>
    <w:rsid w:val="0058510A"/>
    <w:rsid w:val="00586AF7"/>
    <w:rsid w:val="00587AE3"/>
    <w:rsid w:val="005922A2"/>
    <w:rsid w:val="005938AF"/>
    <w:rsid w:val="005951D5"/>
    <w:rsid w:val="00595F80"/>
    <w:rsid w:val="0059684A"/>
    <w:rsid w:val="00596A4A"/>
    <w:rsid w:val="00597D0A"/>
    <w:rsid w:val="005A1274"/>
    <w:rsid w:val="005A12D3"/>
    <w:rsid w:val="005A1DFA"/>
    <w:rsid w:val="005A1EF5"/>
    <w:rsid w:val="005A1FB9"/>
    <w:rsid w:val="005A20B2"/>
    <w:rsid w:val="005A3695"/>
    <w:rsid w:val="005A4540"/>
    <w:rsid w:val="005A4930"/>
    <w:rsid w:val="005A4E53"/>
    <w:rsid w:val="005A7276"/>
    <w:rsid w:val="005A7461"/>
    <w:rsid w:val="005A79FD"/>
    <w:rsid w:val="005B23A7"/>
    <w:rsid w:val="005B268E"/>
    <w:rsid w:val="005B2AF8"/>
    <w:rsid w:val="005B3575"/>
    <w:rsid w:val="005B4CC8"/>
    <w:rsid w:val="005B5DFE"/>
    <w:rsid w:val="005B7112"/>
    <w:rsid w:val="005B7AEA"/>
    <w:rsid w:val="005C05E8"/>
    <w:rsid w:val="005C11DA"/>
    <w:rsid w:val="005C17E2"/>
    <w:rsid w:val="005C1BAB"/>
    <w:rsid w:val="005C43D6"/>
    <w:rsid w:val="005C49DD"/>
    <w:rsid w:val="005C575F"/>
    <w:rsid w:val="005C6080"/>
    <w:rsid w:val="005C74CA"/>
    <w:rsid w:val="005C7838"/>
    <w:rsid w:val="005D04D1"/>
    <w:rsid w:val="005D30D0"/>
    <w:rsid w:val="005D3706"/>
    <w:rsid w:val="005D40A5"/>
    <w:rsid w:val="005D516A"/>
    <w:rsid w:val="005D587B"/>
    <w:rsid w:val="005D66A6"/>
    <w:rsid w:val="005D7043"/>
    <w:rsid w:val="005E08FD"/>
    <w:rsid w:val="005E3B2C"/>
    <w:rsid w:val="005E3D95"/>
    <w:rsid w:val="005E4CC3"/>
    <w:rsid w:val="005E6412"/>
    <w:rsid w:val="005F279D"/>
    <w:rsid w:val="005F353B"/>
    <w:rsid w:val="005F366E"/>
    <w:rsid w:val="005F3AC9"/>
    <w:rsid w:val="005F3DDA"/>
    <w:rsid w:val="005F5012"/>
    <w:rsid w:val="005F5888"/>
    <w:rsid w:val="005F6C02"/>
    <w:rsid w:val="00600B59"/>
    <w:rsid w:val="0060139B"/>
    <w:rsid w:val="0060166C"/>
    <w:rsid w:val="00601865"/>
    <w:rsid w:val="00606DE4"/>
    <w:rsid w:val="00606F1D"/>
    <w:rsid w:val="00607CDB"/>
    <w:rsid w:val="00610C39"/>
    <w:rsid w:val="006114C1"/>
    <w:rsid w:val="006120AC"/>
    <w:rsid w:val="00615908"/>
    <w:rsid w:val="00615C96"/>
    <w:rsid w:val="006160E2"/>
    <w:rsid w:val="00616CEE"/>
    <w:rsid w:val="006172B9"/>
    <w:rsid w:val="00617824"/>
    <w:rsid w:val="006213F0"/>
    <w:rsid w:val="00622911"/>
    <w:rsid w:val="006241A6"/>
    <w:rsid w:val="006247AD"/>
    <w:rsid w:val="00625710"/>
    <w:rsid w:val="006259CC"/>
    <w:rsid w:val="00625F7F"/>
    <w:rsid w:val="00626424"/>
    <w:rsid w:val="00626B6C"/>
    <w:rsid w:val="00627BC1"/>
    <w:rsid w:val="00630571"/>
    <w:rsid w:val="00630681"/>
    <w:rsid w:val="00632739"/>
    <w:rsid w:val="00632AB1"/>
    <w:rsid w:val="0063365C"/>
    <w:rsid w:val="00633E00"/>
    <w:rsid w:val="00635086"/>
    <w:rsid w:val="0063574D"/>
    <w:rsid w:val="00635857"/>
    <w:rsid w:val="00635CC5"/>
    <w:rsid w:val="00635DB2"/>
    <w:rsid w:val="006360F6"/>
    <w:rsid w:val="00640486"/>
    <w:rsid w:val="00641D38"/>
    <w:rsid w:val="0064214E"/>
    <w:rsid w:val="006461AF"/>
    <w:rsid w:val="00646246"/>
    <w:rsid w:val="00646FEB"/>
    <w:rsid w:val="00650BC7"/>
    <w:rsid w:val="0065121F"/>
    <w:rsid w:val="00651E7E"/>
    <w:rsid w:val="0065225C"/>
    <w:rsid w:val="006523A6"/>
    <w:rsid w:val="00653A99"/>
    <w:rsid w:val="00653B0B"/>
    <w:rsid w:val="00655702"/>
    <w:rsid w:val="006565CA"/>
    <w:rsid w:val="00660848"/>
    <w:rsid w:val="00664D0B"/>
    <w:rsid w:val="0067192C"/>
    <w:rsid w:val="006722D4"/>
    <w:rsid w:val="00672306"/>
    <w:rsid w:val="006737D1"/>
    <w:rsid w:val="00673E1B"/>
    <w:rsid w:val="006752B0"/>
    <w:rsid w:val="006766A4"/>
    <w:rsid w:val="00676FF0"/>
    <w:rsid w:val="006802AD"/>
    <w:rsid w:val="006803F8"/>
    <w:rsid w:val="006815E4"/>
    <w:rsid w:val="0068247F"/>
    <w:rsid w:val="00682495"/>
    <w:rsid w:val="00682D83"/>
    <w:rsid w:val="00683A6A"/>
    <w:rsid w:val="00684A6A"/>
    <w:rsid w:val="00690199"/>
    <w:rsid w:val="00690665"/>
    <w:rsid w:val="006907E8"/>
    <w:rsid w:val="00691A25"/>
    <w:rsid w:val="00691F0F"/>
    <w:rsid w:val="00692C7D"/>
    <w:rsid w:val="00692FBE"/>
    <w:rsid w:val="0069372B"/>
    <w:rsid w:val="00693D73"/>
    <w:rsid w:val="00695376"/>
    <w:rsid w:val="00695E93"/>
    <w:rsid w:val="006A05B1"/>
    <w:rsid w:val="006A1064"/>
    <w:rsid w:val="006A1DD2"/>
    <w:rsid w:val="006A21D7"/>
    <w:rsid w:val="006A6FB7"/>
    <w:rsid w:val="006A7B9F"/>
    <w:rsid w:val="006B06A9"/>
    <w:rsid w:val="006B159A"/>
    <w:rsid w:val="006B3045"/>
    <w:rsid w:val="006B3EF6"/>
    <w:rsid w:val="006B4779"/>
    <w:rsid w:val="006B5DC0"/>
    <w:rsid w:val="006B61B9"/>
    <w:rsid w:val="006B6F48"/>
    <w:rsid w:val="006B7A12"/>
    <w:rsid w:val="006B7B80"/>
    <w:rsid w:val="006C0679"/>
    <w:rsid w:val="006C2C1C"/>
    <w:rsid w:val="006C326B"/>
    <w:rsid w:val="006C594B"/>
    <w:rsid w:val="006C7FEF"/>
    <w:rsid w:val="006D015E"/>
    <w:rsid w:val="006D0EBD"/>
    <w:rsid w:val="006D1E90"/>
    <w:rsid w:val="006D2F94"/>
    <w:rsid w:val="006D3BC2"/>
    <w:rsid w:val="006D49A1"/>
    <w:rsid w:val="006D58F5"/>
    <w:rsid w:val="006D64B1"/>
    <w:rsid w:val="006E09A4"/>
    <w:rsid w:val="006E11FD"/>
    <w:rsid w:val="006E1520"/>
    <w:rsid w:val="006E1F5B"/>
    <w:rsid w:val="006E25DA"/>
    <w:rsid w:val="006E47D7"/>
    <w:rsid w:val="006E4C4F"/>
    <w:rsid w:val="006E6612"/>
    <w:rsid w:val="006F0344"/>
    <w:rsid w:val="006F304F"/>
    <w:rsid w:val="006F3131"/>
    <w:rsid w:val="006F3810"/>
    <w:rsid w:val="006F5623"/>
    <w:rsid w:val="006F5CA0"/>
    <w:rsid w:val="006F6875"/>
    <w:rsid w:val="006F6F31"/>
    <w:rsid w:val="006F7228"/>
    <w:rsid w:val="0070009C"/>
    <w:rsid w:val="00700205"/>
    <w:rsid w:val="00700570"/>
    <w:rsid w:val="00701F99"/>
    <w:rsid w:val="0070237A"/>
    <w:rsid w:val="0070328B"/>
    <w:rsid w:val="00703737"/>
    <w:rsid w:val="00706D16"/>
    <w:rsid w:val="00706EFD"/>
    <w:rsid w:val="00710821"/>
    <w:rsid w:val="00711B76"/>
    <w:rsid w:val="0071213C"/>
    <w:rsid w:val="00714252"/>
    <w:rsid w:val="00714D32"/>
    <w:rsid w:val="00714E86"/>
    <w:rsid w:val="00716D56"/>
    <w:rsid w:val="00717A1A"/>
    <w:rsid w:val="00717CC3"/>
    <w:rsid w:val="007207F5"/>
    <w:rsid w:val="0072092D"/>
    <w:rsid w:val="0072101D"/>
    <w:rsid w:val="007212F3"/>
    <w:rsid w:val="00721756"/>
    <w:rsid w:val="00721E05"/>
    <w:rsid w:val="00722458"/>
    <w:rsid w:val="00723C51"/>
    <w:rsid w:val="00724D5D"/>
    <w:rsid w:val="00725DDA"/>
    <w:rsid w:val="007263A4"/>
    <w:rsid w:val="00731C40"/>
    <w:rsid w:val="00731C96"/>
    <w:rsid w:val="0073327D"/>
    <w:rsid w:val="007339CB"/>
    <w:rsid w:val="00733B04"/>
    <w:rsid w:val="00733DA1"/>
    <w:rsid w:val="00734CE0"/>
    <w:rsid w:val="00735328"/>
    <w:rsid w:val="00735695"/>
    <w:rsid w:val="00735932"/>
    <w:rsid w:val="00735BCD"/>
    <w:rsid w:val="00736740"/>
    <w:rsid w:val="00736B5E"/>
    <w:rsid w:val="00740431"/>
    <w:rsid w:val="00740734"/>
    <w:rsid w:val="00740A37"/>
    <w:rsid w:val="00740D1B"/>
    <w:rsid w:val="00741636"/>
    <w:rsid w:val="00741E83"/>
    <w:rsid w:val="00743CCA"/>
    <w:rsid w:val="00744D86"/>
    <w:rsid w:val="00744F03"/>
    <w:rsid w:val="00746259"/>
    <w:rsid w:val="00746292"/>
    <w:rsid w:val="00746AD2"/>
    <w:rsid w:val="007473C4"/>
    <w:rsid w:val="00751AB9"/>
    <w:rsid w:val="00751DF8"/>
    <w:rsid w:val="00752ABB"/>
    <w:rsid w:val="00753F48"/>
    <w:rsid w:val="0075623B"/>
    <w:rsid w:val="00761221"/>
    <w:rsid w:val="00761542"/>
    <w:rsid w:val="00762099"/>
    <w:rsid w:val="00763468"/>
    <w:rsid w:val="00764230"/>
    <w:rsid w:val="00765F95"/>
    <w:rsid w:val="00767AC5"/>
    <w:rsid w:val="00767F8D"/>
    <w:rsid w:val="00770C59"/>
    <w:rsid w:val="00771471"/>
    <w:rsid w:val="00771AA6"/>
    <w:rsid w:val="007733F8"/>
    <w:rsid w:val="00774C99"/>
    <w:rsid w:val="00774EDC"/>
    <w:rsid w:val="0077526A"/>
    <w:rsid w:val="00775290"/>
    <w:rsid w:val="00777C06"/>
    <w:rsid w:val="007811EB"/>
    <w:rsid w:val="0078280A"/>
    <w:rsid w:val="00783045"/>
    <w:rsid w:val="0078518F"/>
    <w:rsid w:val="007856E0"/>
    <w:rsid w:val="00785C06"/>
    <w:rsid w:val="0078681C"/>
    <w:rsid w:val="007873D3"/>
    <w:rsid w:val="007873E1"/>
    <w:rsid w:val="0079112A"/>
    <w:rsid w:val="007914C0"/>
    <w:rsid w:val="007916A7"/>
    <w:rsid w:val="0079719E"/>
    <w:rsid w:val="0079720E"/>
    <w:rsid w:val="007A058B"/>
    <w:rsid w:val="007A2BAA"/>
    <w:rsid w:val="007A3BFB"/>
    <w:rsid w:val="007A4506"/>
    <w:rsid w:val="007A456C"/>
    <w:rsid w:val="007A4F6B"/>
    <w:rsid w:val="007A5040"/>
    <w:rsid w:val="007A5E01"/>
    <w:rsid w:val="007A6952"/>
    <w:rsid w:val="007B0B7D"/>
    <w:rsid w:val="007B0D8E"/>
    <w:rsid w:val="007B138A"/>
    <w:rsid w:val="007B2A1E"/>
    <w:rsid w:val="007B3FD1"/>
    <w:rsid w:val="007B4FFD"/>
    <w:rsid w:val="007B642D"/>
    <w:rsid w:val="007B659E"/>
    <w:rsid w:val="007B707A"/>
    <w:rsid w:val="007B71BA"/>
    <w:rsid w:val="007B78C8"/>
    <w:rsid w:val="007C0456"/>
    <w:rsid w:val="007C13C8"/>
    <w:rsid w:val="007C1780"/>
    <w:rsid w:val="007C4D4D"/>
    <w:rsid w:val="007C5753"/>
    <w:rsid w:val="007C5F86"/>
    <w:rsid w:val="007D0FE6"/>
    <w:rsid w:val="007D1AF1"/>
    <w:rsid w:val="007D1E03"/>
    <w:rsid w:val="007D224D"/>
    <w:rsid w:val="007D2F43"/>
    <w:rsid w:val="007D4CF3"/>
    <w:rsid w:val="007D6C74"/>
    <w:rsid w:val="007E03A8"/>
    <w:rsid w:val="007E07A7"/>
    <w:rsid w:val="007E1447"/>
    <w:rsid w:val="007E2C3D"/>
    <w:rsid w:val="007E2F22"/>
    <w:rsid w:val="007E319A"/>
    <w:rsid w:val="007E4057"/>
    <w:rsid w:val="007E4CB1"/>
    <w:rsid w:val="007E5675"/>
    <w:rsid w:val="007E6964"/>
    <w:rsid w:val="007E69D8"/>
    <w:rsid w:val="007F123D"/>
    <w:rsid w:val="007F1DC6"/>
    <w:rsid w:val="007F3466"/>
    <w:rsid w:val="007F42E0"/>
    <w:rsid w:val="007F47B4"/>
    <w:rsid w:val="007F51EE"/>
    <w:rsid w:val="007F6348"/>
    <w:rsid w:val="00800366"/>
    <w:rsid w:val="00800444"/>
    <w:rsid w:val="008022B4"/>
    <w:rsid w:val="00802BFA"/>
    <w:rsid w:val="00805FF1"/>
    <w:rsid w:val="0080612C"/>
    <w:rsid w:val="0081178D"/>
    <w:rsid w:val="0081223C"/>
    <w:rsid w:val="0081288A"/>
    <w:rsid w:val="00813701"/>
    <w:rsid w:val="00813E1A"/>
    <w:rsid w:val="00813EA0"/>
    <w:rsid w:val="00814723"/>
    <w:rsid w:val="008165F8"/>
    <w:rsid w:val="00817092"/>
    <w:rsid w:val="008171A0"/>
    <w:rsid w:val="00817534"/>
    <w:rsid w:val="008175F6"/>
    <w:rsid w:val="00820874"/>
    <w:rsid w:val="00822761"/>
    <w:rsid w:val="00822F19"/>
    <w:rsid w:val="00824967"/>
    <w:rsid w:val="0082521F"/>
    <w:rsid w:val="008255B3"/>
    <w:rsid w:val="00827841"/>
    <w:rsid w:val="00831D78"/>
    <w:rsid w:val="00831E33"/>
    <w:rsid w:val="008328DD"/>
    <w:rsid w:val="008334CF"/>
    <w:rsid w:val="00833750"/>
    <w:rsid w:val="00834412"/>
    <w:rsid w:val="008353BD"/>
    <w:rsid w:val="0083541F"/>
    <w:rsid w:val="008369E0"/>
    <w:rsid w:val="00840141"/>
    <w:rsid w:val="00840860"/>
    <w:rsid w:val="00842AE5"/>
    <w:rsid w:val="00843730"/>
    <w:rsid w:val="0084505B"/>
    <w:rsid w:val="008465B6"/>
    <w:rsid w:val="00847B15"/>
    <w:rsid w:val="008500E3"/>
    <w:rsid w:val="008529AE"/>
    <w:rsid w:val="00854274"/>
    <w:rsid w:val="00856F39"/>
    <w:rsid w:val="00863DBC"/>
    <w:rsid w:val="008641E9"/>
    <w:rsid w:val="00865391"/>
    <w:rsid w:val="0087027B"/>
    <w:rsid w:val="0087109B"/>
    <w:rsid w:val="008727E9"/>
    <w:rsid w:val="008740FD"/>
    <w:rsid w:val="00875204"/>
    <w:rsid w:val="0087551B"/>
    <w:rsid w:val="00875D95"/>
    <w:rsid w:val="0087651A"/>
    <w:rsid w:val="008769CC"/>
    <w:rsid w:val="008816D4"/>
    <w:rsid w:val="008825A4"/>
    <w:rsid w:val="00883947"/>
    <w:rsid w:val="0088550B"/>
    <w:rsid w:val="008857E2"/>
    <w:rsid w:val="00886AF0"/>
    <w:rsid w:val="008903C6"/>
    <w:rsid w:val="00890407"/>
    <w:rsid w:val="00895E55"/>
    <w:rsid w:val="008A043E"/>
    <w:rsid w:val="008A152C"/>
    <w:rsid w:val="008A2372"/>
    <w:rsid w:val="008A29C9"/>
    <w:rsid w:val="008A4A17"/>
    <w:rsid w:val="008A576E"/>
    <w:rsid w:val="008A7864"/>
    <w:rsid w:val="008B00E1"/>
    <w:rsid w:val="008B1102"/>
    <w:rsid w:val="008B1389"/>
    <w:rsid w:val="008B3402"/>
    <w:rsid w:val="008B4203"/>
    <w:rsid w:val="008B5C8E"/>
    <w:rsid w:val="008B6FCE"/>
    <w:rsid w:val="008C0214"/>
    <w:rsid w:val="008C1DA7"/>
    <w:rsid w:val="008C1F33"/>
    <w:rsid w:val="008C27E0"/>
    <w:rsid w:val="008C34BC"/>
    <w:rsid w:val="008D02ED"/>
    <w:rsid w:val="008D1B05"/>
    <w:rsid w:val="008D2114"/>
    <w:rsid w:val="008D25AF"/>
    <w:rsid w:val="008D4BE9"/>
    <w:rsid w:val="008D4F65"/>
    <w:rsid w:val="008E062C"/>
    <w:rsid w:val="008E0EDB"/>
    <w:rsid w:val="008E1EFF"/>
    <w:rsid w:val="008E345B"/>
    <w:rsid w:val="008E364E"/>
    <w:rsid w:val="008E39D2"/>
    <w:rsid w:val="008E428E"/>
    <w:rsid w:val="008E5D2B"/>
    <w:rsid w:val="008E6921"/>
    <w:rsid w:val="008F15CA"/>
    <w:rsid w:val="008F268C"/>
    <w:rsid w:val="008F288A"/>
    <w:rsid w:val="008F28F1"/>
    <w:rsid w:val="008F3C74"/>
    <w:rsid w:val="008F65EB"/>
    <w:rsid w:val="008F6E19"/>
    <w:rsid w:val="008F7906"/>
    <w:rsid w:val="009020D2"/>
    <w:rsid w:val="00903886"/>
    <w:rsid w:val="00903D9E"/>
    <w:rsid w:val="00904006"/>
    <w:rsid w:val="009064A0"/>
    <w:rsid w:val="00906993"/>
    <w:rsid w:val="00906CAB"/>
    <w:rsid w:val="009077E3"/>
    <w:rsid w:val="009100B3"/>
    <w:rsid w:val="0091077D"/>
    <w:rsid w:val="009111B9"/>
    <w:rsid w:val="00912271"/>
    <w:rsid w:val="0091263E"/>
    <w:rsid w:val="0091413A"/>
    <w:rsid w:val="00914E3C"/>
    <w:rsid w:val="00915D8F"/>
    <w:rsid w:val="0091779A"/>
    <w:rsid w:val="00922017"/>
    <w:rsid w:val="009234AC"/>
    <w:rsid w:val="00923518"/>
    <w:rsid w:val="00923597"/>
    <w:rsid w:val="00924A42"/>
    <w:rsid w:val="00925F3B"/>
    <w:rsid w:val="00926472"/>
    <w:rsid w:val="00926B2E"/>
    <w:rsid w:val="00926F6C"/>
    <w:rsid w:val="0092746B"/>
    <w:rsid w:val="0092756A"/>
    <w:rsid w:val="00927899"/>
    <w:rsid w:val="009325CD"/>
    <w:rsid w:val="00932DBA"/>
    <w:rsid w:val="00933A4A"/>
    <w:rsid w:val="0093446E"/>
    <w:rsid w:val="009344AF"/>
    <w:rsid w:val="00935554"/>
    <w:rsid w:val="00935F6D"/>
    <w:rsid w:val="00937821"/>
    <w:rsid w:val="0094035B"/>
    <w:rsid w:val="009412D6"/>
    <w:rsid w:val="009427D2"/>
    <w:rsid w:val="00942DD0"/>
    <w:rsid w:val="009453DB"/>
    <w:rsid w:val="009459B1"/>
    <w:rsid w:val="009464DC"/>
    <w:rsid w:val="00950F36"/>
    <w:rsid w:val="0095378A"/>
    <w:rsid w:val="009543B3"/>
    <w:rsid w:val="0095486C"/>
    <w:rsid w:val="00954DDD"/>
    <w:rsid w:val="0095586E"/>
    <w:rsid w:val="009574EF"/>
    <w:rsid w:val="00957C2D"/>
    <w:rsid w:val="00960E29"/>
    <w:rsid w:val="00961DE4"/>
    <w:rsid w:val="009627F6"/>
    <w:rsid w:val="00962D2E"/>
    <w:rsid w:val="0096483F"/>
    <w:rsid w:val="00964E8B"/>
    <w:rsid w:val="009705CF"/>
    <w:rsid w:val="00970B8E"/>
    <w:rsid w:val="00970C20"/>
    <w:rsid w:val="0097218D"/>
    <w:rsid w:val="00972F25"/>
    <w:rsid w:val="00973227"/>
    <w:rsid w:val="00975276"/>
    <w:rsid w:val="00975703"/>
    <w:rsid w:val="009760B1"/>
    <w:rsid w:val="00977C6D"/>
    <w:rsid w:val="00981DFB"/>
    <w:rsid w:val="009827D6"/>
    <w:rsid w:val="00983B00"/>
    <w:rsid w:val="00984A5D"/>
    <w:rsid w:val="00985680"/>
    <w:rsid w:val="00986C00"/>
    <w:rsid w:val="0099098C"/>
    <w:rsid w:val="00990B4F"/>
    <w:rsid w:val="00991870"/>
    <w:rsid w:val="0099448D"/>
    <w:rsid w:val="009971CB"/>
    <w:rsid w:val="009A0681"/>
    <w:rsid w:val="009A0DDD"/>
    <w:rsid w:val="009A413A"/>
    <w:rsid w:val="009A4E48"/>
    <w:rsid w:val="009A5AF8"/>
    <w:rsid w:val="009A6108"/>
    <w:rsid w:val="009A6167"/>
    <w:rsid w:val="009A6A1A"/>
    <w:rsid w:val="009A76A9"/>
    <w:rsid w:val="009B00F3"/>
    <w:rsid w:val="009B129C"/>
    <w:rsid w:val="009B2B24"/>
    <w:rsid w:val="009B389F"/>
    <w:rsid w:val="009B398C"/>
    <w:rsid w:val="009B3C22"/>
    <w:rsid w:val="009B3EA5"/>
    <w:rsid w:val="009B45B7"/>
    <w:rsid w:val="009B4A7D"/>
    <w:rsid w:val="009B551D"/>
    <w:rsid w:val="009C01FA"/>
    <w:rsid w:val="009C054A"/>
    <w:rsid w:val="009C2642"/>
    <w:rsid w:val="009C3F14"/>
    <w:rsid w:val="009C4D96"/>
    <w:rsid w:val="009D3E33"/>
    <w:rsid w:val="009D6A8B"/>
    <w:rsid w:val="009E008A"/>
    <w:rsid w:val="009E26BC"/>
    <w:rsid w:val="009E3776"/>
    <w:rsid w:val="009E44DC"/>
    <w:rsid w:val="009E4872"/>
    <w:rsid w:val="009E4C3F"/>
    <w:rsid w:val="009E55FE"/>
    <w:rsid w:val="009E6BA1"/>
    <w:rsid w:val="009E6C63"/>
    <w:rsid w:val="009F219A"/>
    <w:rsid w:val="009F2348"/>
    <w:rsid w:val="009F2EAC"/>
    <w:rsid w:val="009F342C"/>
    <w:rsid w:val="009F3456"/>
    <w:rsid w:val="009F40C0"/>
    <w:rsid w:val="009F5825"/>
    <w:rsid w:val="009F7F64"/>
    <w:rsid w:val="00A0278C"/>
    <w:rsid w:val="00A035AC"/>
    <w:rsid w:val="00A0360C"/>
    <w:rsid w:val="00A04BFF"/>
    <w:rsid w:val="00A0679D"/>
    <w:rsid w:val="00A10537"/>
    <w:rsid w:val="00A10EF9"/>
    <w:rsid w:val="00A1135E"/>
    <w:rsid w:val="00A11549"/>
    <w:rsid w:val="00A1183A"/>
    <w:rsid w:val="00A13226"/>
    <w:rsid w:val="00A1352F"/>
    <w:rsid w:val="00A14C1A"/>
    <w:rsid w:val="00A16555"/>
    <w:rsid w:val="00A16892"/>
    <w:rsid w:val="00A17D87"/>
    <w:rsid w:val="00A21FD8"/>
    <w:rsid w:val="00A229D2"/>
    <w:rsid w:val="00A246FB"/>
    <w:rsid w:val="00A25664"/>
    <w:rsid w:val="00A2778B"/>
    <w:rsid w:val="00A27F77"/>
    <w:rsid w:val="00A347C7"/>
    <w:rsid w:val="00A34E38"/>
    <w:rsid w:val="00A34F6D"/>
    <w:rsid w:val="00A35888"/>
    <w:rsid w:val="00A35D74"/>
    <w:rsid w:val="00A36859"/>
    <w:rsid w:val="00A37A0A"/>
    <w:rsid w:val="00A41020"/>
    <w:rsid w:val="00A41687"/>
    <w:rsid w:val="00A4186C"/>
    <w:rsid w:val="00A43F7B"/>
    <w:rsid w:val="00A47213"/>
    <w:rsid w:val="00A50382"/>
    <w:rsid w:val="00A50928"/>
    <w:rsid w:val="00A51850"/>
    <w:rsid w:val="00A54195"/>
    <w:rsid w:val="00A54B5E"/>
    <w:rsid w:val="00A54F02"/>
    <w:rsid w:val="00A57DE2"/>
    <w:rsid w:val="00A60A86"/>
    <w:rsid w:val="00A63627"/>
    <w:rsid w:val="00A64EFB"/>
    <w:rsid w:val="00A67828"/>
    <w:rsid w:val="00A70BBF"/>
    <w:rsid w:val="00A71CF3"/>
    <w:rsid w:val="00A72084"/>
    <w:rsid w:val="00A726EB"/>
    <w:rsid w:val="00A75AC1"/>
    <w:rsid w:val="00A76CE1"/>
    <w:rsid w:val="00A806D9"/>
    <w:rsid w:val="00A8155B"/>
    <w:rsid w:val="00A81823"/>
    <w:rsid w:val="00A82A8E"/>
    <w:rsid w:val="00A874F8"/>
    <w:rsid w:val="00A878D0"/>
    <w:rsid w:val="00A9050A"/>
    <w:rsid w:val="00A90B2F"/>
    <w:rsid w:val="00A9144A"/>
    <w:rsid w:val="00A92EA3"/>
    <w:rsid w:val="00A9445F"/>
    <w:rsid w:val="00A9462E"/>
    <w:rsid w:val="00A95D46"/>
    <w:rsid w:val="00AA1224"/>
    <w:rsid w:val="00AA2108"/>
    <w:rsid w:val="00AA2DE2"/>
    <w:rsid w:val="00AA2E90"/>
    <w:rsid w:val="00AA3980"/>
    <w:rsid w:val="00AA3B4B"/>
    <w:rsid w:val="00AA4817"/>
    <w:rsid w:val="00AA50EC"/>
    <w:rsid w:val="00AA56BD"/>
    <w:rsid w:val="00AA6C29"/>
    <w:rsid w:val="00AA6CEA"/>
    <w:rsid w:val="00AA77E8"/>
    <w:rsid w:val="00AA7CA5"/>
    <w:rsid w:val="00AB07DB"/>
    <w:rsid w:val="00AB0D29"/>
    <w:rsid w:val="00AB18D4"/>
    <w:rsid w:val="00AB215A"/>
    <w:rsid w:val="00AB24BE"/>
    <w:rsid w:val="00AB316E"/>
    <w:rsid w:val="00AB445F"/>
    <w:rsid w:val="00AB4584"/>
    <w:rsid w:val="00AB5D15"/>
    <w:rsid w:val="00AC1895"/>
    <w:rsid w:val="00AC19BA"/>
    <w:rsid w:val="00AC1CF7"/>
    <w:rsid w:val="00AC2952"/>
    <w:rsid w:val="00AC2D44"/>
    <w:rsid w:val="00AC4A20"/>
    <w:rsid w:val="00AC4FCD"/>
    <w:rsid w:val="00AC7989"/>
    <w:rsid w:val="00AD030E"/>
    <w:rsid w:val="00AD0E2E"/>
    <w:rsid w:val="00AD14C5"/>
    <w:rsid w:val="00AD1578"/>
    <w:rsid w:val="00AD3003"/>
    <w:rsid w:val="00AD3C19"/>
    <w:rsid w:val="00AD4481"/>
    <w:rsid w:val="00AD5355"/>
    <w:rsid w:val="00AD65AE"/>
    <w:rsid w:val="00AE08AA"/>
    <w:rsid w:val="00AE09B1"/>
    <w:rsid w:val="00AE0CF7"/>
    <w:rsid w:val="00AE3C2B"/>
    <w:rsid w:val="00AE72B1"/>
    <w:rsid w:val="00AE7E33"/>
    <w:rsid w:val="00AF0387"/>
    <w:rsid w:val="00AF090A"/>
    <w:rsid w:val="00AF0AE6"/>
    <w:rsid w:val="00AF1104"/>
    <w:rsid w:val="00AF19B9"/>
    <w:rsid w:val="00AF2EF1"/>
    <w:rsid w:val="00AF3492"/>
    <w:rsid w:val="00AF6608"/>
    <w:rsid w:val="00AF66E3"/>
    <w:rsid w:val="00AF67DB"/>
    <w:rsid w:val="00AF6F84"/>
    <w:rsid w:val="00AF7294"/>
    <w:rsid w:val="00AF771A"/>
    <w:rsid w:val="00B01DC3"/>
    <w:rsid w:val="00B026E1"/>
    <w:rsid w:val="00B034E3"/>
    <w:rsid w:val="00B03E7C"/>
    <w:rsid w:val="00B04601"/>
    <w:rsid w:val="00B05FF4"/>
    <w:rsid w:val="00B07456"/>
    <w:rsid w:val="00B07738"/>
    <w:rsid w:val="00B10092"/>
    <w:rsid w:val="00B101B5"/>
    <w:rsid w:val="00B101BA"/>
    <w:rsid w:val="00B1244E"/>
    <w:rsid w:val="00B13E35"/>
    <w:rsid w:val="00B14892"/>
    <w:rsid w:val="00B155F0"/>
    <w:rsid w:val="00B1661E"/>
    <w:rsid w:val="00B2272A"/>
    <w:rsid w:val="00B234AD"/>
    <w:rsid w:val="00B23C68"/>
    <w:rsid w:val="00B25156"/>
    <w:rsid w:val="00B25927"/>
    <w:rsid w:val="00B265FD"/>
    <w:rsid w:val="00B348C0"/>
    <w:rsid w:val="00B35621"/>
    <w:rsid w:val="00B35CBC"/>
    <w:rsid w:val="00B36041"/>
    <w:rsid w:val="00B42F51"/>
    <w:rsid w:val="00B43918"/>
    <w:rsid w:val="00B441F8"/>
    <w:rsid w:val="00B4467B"/>
    <w:rsid w:val="00B45F2F"/>
    <w:rsid w:val="00B500D8"/>
    <w:rsid w:val="00B51453"/>
    <w:rsid w:val="00B5386D"/>
    <w:rsid w:val="00B55153"/>
    <w:rsid w:val="00B55A0E"/>
    <w:rsid w:val="00B55B5A"/>
    <w:rsid w:val="00B5626B"/>
    <w:rsid w:val="00B5725E"/>
    <w:rsid w:val="00B579D4"/>
    <w:rsid w:val="00B600BD"/>
    <w:rsid w:val="00B60460"/>
    <w:rsid w:val="00B61D5A"/>
    <w:rsid w:val="00B64AB2"/>
    <w:rsid w:val="00B64B6F"/>
    <w:rsid w:val="00B64D3F"/>
    <w:rsid w:val="00B66C0A"/>
    <w:rsid w:val="00B71192"/>
    <w:rsid w:val="00B71CDE"/>
    <w:rsid w:val="00B72498"/>
    <w:rsid w:val="00B72658"/>
    <w:rsid w:val="00B72F7D"/>
    <w:rsid w:val="00B73ADC"/>
    <w:rsid w:val="00B73BB0"/>
    <w:rsid w:val="00B75BE5"/>
    <w:rsid w:val="00B760C1"/>
    <w:rsid w:val="00B762A4"/>
    <w:rsid w:val="00B8018B"/>
    <w:rsid w:val="00B8068F"/>
    <w:rsid w:val="00B81FFF"/>
    <w:rsid w:val="00B821EF"/>
    <w:rsid w:val="00B8324C"/>
    <w:rsid w:val="00B84F29"/>
    <w:rsid w:val="00B85C44"/>
    <w:rsid w:val="00B92716"/>
    <w:rsid w:val="00B93567"/>
    <w:rsid w:val="00B9415C"/>
    <w:rsid w:val="00B94569"/>
    <w:rsid w:val="00B95DFF"/>
    <w:rsid w:val="00B96BA2"/>
    <w:rsid w:val="00B97261"/>
    <w:rsid w:val="00B9769E"/>
    <w:rsid w:val="00B97D24"/>
    <w:rsid w:val="00BA0FC6"/>
    <w:rsid w:val="00BA2E92"/>
    <w:rsid w:val="00BA3D59"/>
    <w:rsid w:val="00BA52C1"/>
    <w:rsid w:val="00BA56A1"/>
    <w:rsid w:val="00BA7FC9"/>
    <w:rsid w:val="00BB14DF"/>
    <w:rsid w:val="00BB30D6"/>
    <w:rsid w:val="00BB4217"/>
    <w:rsid w:val="00BB5110"/>
    <w:rsid w:val="00BB68CF"/>
    <w:rsid w:val="00BB6C9A"/>
    <w:rsid w:val="00BB6D78"/>
    <w:rsid w:val="00BB73EC"/>
    <w:rsid w:val="00BC2908"/>
    <w:rsid w:val="00BC2A50"/>
    <w:rsid w:val="00BC4B96"/>
    <w:rsid w:val="00BC4F28"/>
    <w:rsid w:val="00BC508C"/>
    <w:rsid w:val="00BC5CAB"/>
    <w:rsid w:val="00BC6979"/>
    <w:rsid w:val="00BC75E3"/>
    <w:rsid w:val="00BD0754"/>
    <w:rsid w:val="00BD0848"/>
    <w:rsid w:val="00BD11FA"/>
    <w:rsid w:val="00BD1294"/>
    <w:rsid w:val="00BD2C22"/>
    <w:rsid w:val="00BD369E"/>
    <w:rsid w:val="00BD3968"/>
    <w:rsid w:val="00BD4ABD"/>
    <w:rsid w:val="00BD6692"/>
    <w:rsid w:val="00BD6A96"/>
    <w:rsid w:val="00BD72EE"/>
    <w:rsid w:val="00BD7733"/>
    <w:rsid w:val="00BE0306"/>
    <w:rsid w:val="00BE15C8"/>
    <w:rsid w:val="00BE2638"/>
    <w:rsid w:val="00BE3113"/>
    <w:rsid w:val="00BE378E"/>
    <w:rsid w:val="00BE40BD"/>
    <w:rsid w:val="00BE4388"/>
    <w:rsid w:val="00BE4914"/>
    <w:rsid w:val="00BE622C"/>
    <w:rsid w:val="00BE6873"/>
    <w:rsid w:val="00BE69BA"/>
    <w:rsid w:val="00BF02C0"/>
    <w:rsid w:val="00BF0344"/>
    <w:rsid w:val="00BF2345"/>
    <w:rsid w:val="00BF3B86"/>
    <w:rsid w:val="00BF42EF"/>
    <w:rsid w:val="00BF4352"/>
    <w:rsid w:val="00BF7A44"/>
    <w:rsid w:val="00C00254"/>
    <w:rsid w:val="00C0053A"/>
    <w:rsid w:val="00C0065A"/>
    <w:rsid w:val="00C008AE"/>
    <w:rsid w:val="00C01F76"/>
    <w:rsid w:val="00C026A8"/>
    <w:rsid w:val="00C046E5"/>
    <w:rsid w:val="00C06653"/>
    <w:rsid w:val="00C072D2"/>
    <w:rsid w:val="00C07CAD"/>
    <w:rsid w:val="00C11822"/>
    <w:rsid w:val="00C13623"/>
    <w:rsid w:val="00C174DA"/>
    <w:rsid w:val="00C237AF"/>
    <w:rsid w:val="00C23A40"/>
    <w:rsid w:val="00C2616C"/>
    <w:rsid w:val="00C26651"/>
    <w:rsid w:val="00C26C94"/>
    <w:rsid w:val="00C26D92"/>
    <w:rsid w:val="00C2701A"/>
    <w:rsid w:val="00C27236"/>
    <w:rsid w:val="00C35DE6"/>
    <w:rsid w:val="00C35ECC"/>
    <w:rsid w:val="00C365A8"/>
    <w:rsid w:val="00C367B3"/>
    <w:rsid w:val="00C401E5"/>
    <w:rsid w:val="00C40692"/>
    <w:rsid w:val="00C41CAA"/>
    <w:rsid w:val="00C42DD0"/>
    <w:rsid w:val="00C43956"/>
    <w:rsid w:val="00C44FCF"/>
    <w:rsid w:val="00C518A4"/>
    <w:rsid w:val="00C5266D"/>
    <w:rsid w:val="00C52E78"/>
    <w:rsid w:val="00C53D49"/>
    <w:rsid w:val="00C543DE"/>
    <w:rsid w:val="00C55977"/>
    <w:rsid w:val="00C570F7"/>
    <w:rsid w:val="00C576F3"/>
    <w:rsid w:val="00C6053D"/>
    <w:rsid w:val="00C605BD"/>
    <w:rsid w:val="00C61EA1"/>
    <w:rsid w:val="00C63CF5"/>
    <w:rsid w:val="00C63FC8"/>
    <w:rsid w:val="00C672C3"/>
    <w:rsid w:val="00C70A2B"/>
    <w:rsid w:val="00C70F34"/>
    <w:rsid w:val="00C72360"/>
    <w:rsid w:val="00C7356E"/>
    <w:rsid w:val="00C75B96"/>
    <w:rsid w:val="00C767C6"/>
    <w:rsid w:val="00C76B31"/>
    <w:rsid w:val="00C773C7"/>
    <w:rsid w:val="00C810E2"/>
    <w:rsid w:val="00C810FF"/>
    <w:rsid w:val="00C8112B"/>
    <w:rsid w:val="00C813FA"/>
    <w:rsid w:val="00C81401"/>
    <w:rsid w:val="00C85505"/>
    <w:rsid w:val="00C85BD3"/>
    <w:rsid w:val="00C86A49"/>
    <w:rsid w:val="00C90958"/>
    <w:rsid w:val="00C91D52"/>
    <w:rsid w:val="00C92D33"/>
    <w:rsid w:val="00C95339"/>
    <w:rsid w:val="00C96EF9"/>
    <w:rsid w:val="00C972D4"/>
    <w:rsid w:val="00CA0439"/>
    <w:rsid w:val="00CA196B"/>
    <w:rsid w:val="00CA21EE"/>
    <w:rsid w:val="00CA2C84"/>
    <w:rsid w:val="00CA31D3"/>
    <w:rsid w:val="00CA3EE8"/>
    <w:rsid w:val="00CA5533"/>
    <w:rsid w:val="00CA717D"/>
    <w:rsid w:val="00CB03C6"/>
    <w:rsid w:val="00CB072A"/>
    <w:rsid w:val="00CB0B45"/>
    <w:rsid w:val="00CB10B1"/>
    <w:rsid w:val="00CB1A33"/>
    <w:rsid w:val="00CB288D"/>
    <w:rsid w:val="00CB5110"/>
    <w:rsid w:val="00CB549D"/>
    <w:rsid w:val="00CB65A4"/>
    <w:rsid w:val="00CB736F"/>
    <w:rsid w:val="00CB7C68"/>
    <w:rsid w:val="00CC0D6A"/>
    <w:rsid w:val="00CC1042"/>
    <w:rsid w:val="00CC26FF"/>
    <w:rsid w:val="00CC587B"/>
    <w:rsid w:val="00CC70BE"/>
    <w:rsid w:val="00CC7AA9"/>
    <w:rsid w:val="00CD03B3"/>
    <w:rsid w:val="00CD0F17"/>
    <w:rsid w:val="00CD17E4"/>
    <w:rsid w:val="00CD1E11"/>
    <w:rsid w:val="00CD5753"/>
    <w:rsid w:val="00CD5A12"/>
    <w:rsid w:val="00CD5C5B"/>
    <w:rsid w:val="00CD6175"/>
    <w:rsid w:val="00CD7AB5"/>
    <w:rsid w:val="00CE1813"/>
    <w:rsid w:val="00CE20AC"/>
    <w:rsid w:val="00CE37B9"/>
    <w:rsid w:val="00CE3EBD"/>
    <w:rsid w:val="00CE3F13"/>
    <w:rsid w:val="00CE565B"/>
    <w:rsid w:val="00CE76C0"/>
    <w:rsid w:val="00CE7A73"/>
    <w:rsid w:val="00CE7F66"/>
    <w:rsid w:val="00CF0075"/>
    <w:rsid w:val="00CF048C"/>
    <w:rsid w:val="00CF2792"/>
    <w:rsid w:val="00CF70F5"/>
    <w:rsid w:val="00CF7BE1"/>
    <w:rsid w:val="00D00F5B"/>
    <w:rsid w:val="00D010DF"/>
    <w:rsid w:val="00D05385"/>
    <w:rsid w:val="00D10962"/>
    <w:rsid w:val="00D117B0"/>
    <w:rsid w:val="00D15F6A"/>
    <w:rsid w:val="00D163B4"/>
    <w:rsid w:val="00D16B14"/>
    <w:rsid w:val="00D17C0D"/>
    <w:rsid w:val="00D20124"/>
    <w:rsid w:val="00D20191"/>
    <w:rsid w:val="00D208BB"/>
    <w:rsid w:val="00D2314B"/>
    <w:rsid w:val="00D23721"/>
    <w:rsid w:val="00D248A5"/>
    <w:rsid w:val="00D24A59"/>
    <w:rsid w:val="00D2523D"/>
    <w:rsid w:val="00D2666D"/>
    <w:rsid w:val="00D303FA"/>
    <w:rsid w:val="00D32771"/>
    <w:rsid w:val="00D3279F"/>
    <w:rsid w:val="00D32C24"/>
    <w:rsid w:val="00D34090"/>
    <w:rsid w:val="00D35086"/>
    <w:rsid w:val="00D35343"/>
    <w:rsid w:val="00D35E24"/>
    <w:rsid w:val="00D36050"/>
    <w:rsid w:val="00D37371"/>
    <w:rsid w:val="00D37708"/>
    <w:rsid w:val="00D408D7"/>
    <w:rsid w:val="00D41FD5"/>
    <w:rsid w:val="00D47C96"/>
    <w:rsid w:val="00D47E27"/>
    <w:rsid w:val="00D50A09"/>
    <w:rsid w:val="00D51341"/>
    <w:rsid w:val="00D52C55"/>
    <w:rsid w:val="00D54EDE"/>
    <w:rsid w:val="00D55850"/>
    <w:rsid w:val="00D55860"/>
    <w:rsid w:val="00D55908"/>
    <w:rsid w:val="00D55C7C"/>
    <w:rsid w:val="00D568D7"/>
    <w:rsid w:val="00D578F2"/>
    <w:rsid w:val="00D627EA"/>
    <w:rsid w:val="00D6401C"/>
    <w:rsid w:val="00D66BA7"/>
    <w:rsid w:val="00D67AEF"/>
    <w:rsid w:val="00D70FFE"/>
    <w:rsid w:val="00D72C10"/>
    <w:rsid w:val="00D730EF"/>
    <w:rsid w:val="00D73251"/>
    <w:rsid w:val="00D736AE"/>
    <w:rsid w:val="00D7425B"/>
    <w:rsid w:val="00D76285"/>
    <w:rsid w:val="00D7630E"/>
    <w:rsid w:val="00D77309"/>
    <w:rsid w:val="00D77926"/>
    <w:rsid w:val="00D801BC"/>
    <w:rsid w:val="00D8045F"/>
    <w:rsid w:val="00D80E1E"/>
    <w:rsid w:val="00D81AC2"/>
    <w:rsid w:val="00D8355F"/>
    <w:rsid w:val="00D83A7B"/>
    <w:rsid w:val="00D83CA9"/>
    <w:rsid w:val="00D84DF3"/>
    <w:rsid w:val="00D85825"/>
    <w:rsid w:val="00D85AFB"/>
    <w:rsid w:val="00D8636C"/>
    <w:rsid w:val="00D87F2D"/>
    <w:rsid w:val="00D93279"/>
    <w:rsid w:val="00D93ABB"/>
    <w:rsid w:val="00D9470A"/>
    <w:rsid w:val="00D95142"/>
    <w:rsid w:val="00D95E50"/>
    <w:rsid w:val="00D96667"/>
    <w:rsid w:val="00D97762"/>
    <w:rsid w:val="00DA143D"/>
    <w:rsid w:val="00DA15B3"/>
    <w:rsid w:val="00DA204B"/>
    <w:rsid w:val="00DA2906"/>
    <w:rsid w:val="00DA2B7E"/>
    <w:rsid w:val="00DA335C"/>
    <w:rsid w:val="00DA479D"/>
    <w:rsid w:val="00DA536E"/>
    <w:rsid w:val="00DA6476"/>
    <w:rsid w:val="00DA6BB5"/>
    <w:rsid w:val="00DA7848"/>
    <w:rsid w:val="00DB00C3"/>
    <w:rsid w:val="00DB2957"/>
    <w:rsid w:val="00DB2D7F"/>
    <w:rsid w:val="00DB5E1D"/>
    <w:rsid w:val="00DB6498"/>
    <w:rsid w:val="00DB7259"/>
    <w:rsid w:val="00DC10AA"/>
    <w:rsid w:val="00DC1AAF"/>
    <w:rsid w:val="00DC3287"/>
    <w:rsid w:val="00DC39FF"/>
    <w:rsid w:val="00DC3D93"/>
    <w:rsid w:val="00DC6A47"/>
    <w:rsid w:val="00DD21B3"/>
    <w:rsid w:val="00DD3336"/>
    <w:rsid w:val="00DD4607"/>
    <w:rsid w:val="00DD46F9"/>
    <w:rsid w:val="00DD4E4A"/>
    <w:rsid w:val="00DD598B"/>
    <w:rsid w:val="00DD5E34"/>
    <w:rsid w:val="00DD7364"/>
    <w:rsid w:val="00DE04A4"/>
    <w:rsid w:val="00DE22CF"/>
    <w:rsid w:val="00DE3519"/>
    <w:rsid w:val="00DF000E"/>
    <w:rsid w:val="00DF0D8E"/>
    <w:rsid w:val="00DF0EB3"/>
    <w:rsid w:val="00DF1DCF"/>
    <w:rsid w:val="00DF2B04"/>
    <w:rsid w:val="00DF44EE"/>
    <w:rsid w:val="00DF4948"/>
    <w:rsid w:val="00DF51B8"/>
    <w:rsid w:val="00DF73CF"/>
    <w:rsid w:val="00DF7FD9"/>
    <w:rsid w:val="00E01E55"/>
    <w:rsid w:val="00E026E2"/>
    <w:rsid w:val="00E02E01"/>
    <w:rsid w:val="00E03125"/>
    <w:rsid w:val="00E07910"/>
    <w:rsid w:val="00E07A1A"/>
    <w:rsid w:val="00E10940"/>
    <w:rsid w:val="00E11ECA"/>
    <w:rsid w:val="00E11F52"/>
    <w:rsid w:val="00E12B97"/>
    <w:rsid w:val="00E13BC5"/>
    <w:rsid w:val="00E14CEA"/>
    <w:rsid w:val="00E154F9"/>
    <w:rsid w:val="00E16848"/>
    <w:rsid w:val="00E16AF9"/>
    <w:rsid w:val="00E17156"/>
    <w:rsid w:val="00E20152"/>
    <w:rsid w:val="00E2123B"/>
    <w:rsid w:val="00E22FF9"/>
    <w:rsid w:val="00E23780"/>
    <w:rsid w:val="00E25394"/>
    <w:rsid w:val="00E25F60"/>
    <w:rsid w:val="00E35001"/>
    <w:rsid w:val="00E355F7"/>
    <w:rsid w:val="00E35792"/>
    <w:rsid w:val="00E35B22"/>
    <w:rsid w:val="00E37062"/>
    <w:rsid w:val="00E379A1"/>
    <w:rsid w:val="00E400AF"/>
    <w:rsid w:val="00E406DF"/>
    <w:rsid w:val="00E40A92"/>
    <w:rsid w:val="00E40AB9"/>
    <w:rsid w:val="00E40B13"/>
    <w:rsid w:val="00E42972"/>
    <w:rsid w:val="00E456BB"/>
    <w:rsid w:val="00E45C84"/>
    <w:rsid w:val="00E45D6A"/>
    <w:rsid w:val="00E4627D"/>
    <w:rsid w:val="00E50871"/>
    <w:rsid w:val="00E5088F"/>
    <w:rsid w:val="00E50AC4"/>
    <w:rsid w:val="00E52E25"/>
    <w:rsid w:val="00E5376B"/>
    <w:rsid w:val="00E54A81"/>
    <w:rsid w:val="00E57431"/>
    <w:rsid w:val="00E60B13"/>
    <w:rsid w:val="00E63380"/>
    <w:rsid w:val="00E63872"/>
    <w:rsid w:val="00E64F9C"/>
    <w:rsid w:val="00E654EF"/>
    <w:rsid w:val="00E66AB2"/>
    <w:rsid w:val="00E66D4A"/>
    <w:rsid w:val="00E70002"/>
    <w:rsid w:val="00E7116C"/>
    <w:rsid w:val="00E71FE5"/>
    <w:rsid w:val="00E72340"/>
    <w:rsid w:val="00E723F2"/>
    <w:rsid w:val="00E72F38"/>
    <w:rsid w:val="00E73456"/>
    <w:rsid w:val="00E735F7"/>
    <w:rsid w:val="00E73AFE"/>
    <w:rsid w:val="00E746D8"/>
    <w:rsid w:val="00E753E4"/>
    <w:rsid w:val="00E75419"/>
    <w:rsid w:val="00E75A0D"/>
    <w:rsid w:val="00E808A9"/>
    <w:rsid w:val="00E80F71"/>
    <w:rsid w:val="00E82192"/>
    <w:rsid w:val="00E842A2"/>
    <w:rsid w:val="00E84574"/>
    <w:rsid w:val="00E84DE2"/>
    <w:rsid w:val="00E85023"/>
    <w:rsid w:val="00E9081C"/>
    <w:rsid w:val="00E90E15"/>
    <w:rsid w:val="00E91207"/>
    <w:rsid w:val="00E918CA"/>
    <w:rsid w:val="00E93D69"/>
    <w:rsid w:val="00E958B2"/>
    <w:rsid w:val="00E96BBF"/>
    <w:rsid w:val="00E97898"/>
    <w:rsid w:val="00E97D1E"/>
    <w:rsid w:val="00EA04BA"/>
    <w:rsid w:val="00EA1EA7"/>
    <w:rsid w:val="00EA35E4"/>
    <w:rsid w:val="00EA392C"/>
    <w:rsid w:val="00EA51CC"/>
    <w:rsid w:val="00EB0C57"/>
    <w:rsid w:val="00EB123B"/>
    <w:rsid w:val="00EB35EE"/>
    <w:rsid w:val="00EB3F37"/>
    <w:rsid w:val="00EC005B"/>
    <w:rsid w:val="00EC04DE"/>
    <w:rsid w:val="00EC170E"/>
    <w:rsid w:val="00EC21BA"/>
    <w:rsid w:val="00EC41F2"/>
    <w:rsid w:val="00EC747B"/>
    <w:rsid w:val="00EC7D6D"/>
    <w:rsid w:val="00ED142C"/>
    <w:rsid w:val="00ED18F9"/>
    <w:rsid w:val="00ED2602"/>
    <w:rsid w:val="00ED3031"/>
    <w:rsid w:val="00ED332E"/>
    <w:rsid w:val="00ED4E85"/>
    <w:rsid w:val="00ED569D"/>
    <w:rsid w:val="00ED6108"/>
    <w:rsid w:val="00ED6677"/>
    <w:rsid w:val="00ED7F4B"/>
    <w:rsid w:val="00EE155C"/>
    <w:rsid w:val="00EE1D95"/>
    <w:rsid w:val="00EE1DA0"/>
    <w:rsid w:val="00EE1EE9"/>
    <w:rsid w:val="00EE1F14"/>
    <w:rsid w:val="00EE29D6"/>
    <w:rsid w:val="00EE2BCE"/>
    <w:rsid w:val="00EE34BA"/>
    <w:rsid w:val="00EE56BF"/>
    <w:rsid w:val="00EE78DC"/>
    <w:rsid w:val="00EE7943"/>
    <w:rsid w:val="00EF09F7"/>
    <w:rsid w:val="00EF0C2C"/>
    <w:rsid w:val="00EF423C"/>
    <w:rsid w:val="00EF5062"/>
    <w:rsid w:val="00EF5648"/>
    <w:rsid w:val="00EF61C0"/>
    <w:rsid w:val="00F00858"/>
    <w:rsid w:val="00F01072"/>
    <w:rsid w:val="00F01F6C"/>
    <w:rsid w:val="00F02DB8"/>
    <w:rsid w:val="00F03EB7"/>
    <w:rsid w:val="00F04384"/>
    <w:rsid w:val="00F05203"/>
    <w:rsid w:val="00F05283"/>
    <w:rsid w:val="00F06B42"/>
    <w:rsid w:val="00F07C5D"/>
    <w:rsid w:val="00F10B01"/>
    <w:rsid w:val="00F11909"/>
    <w:rsid w:val="00F1305E"/>
    <w:rsid w:val="00F13067"/>
    <w:rsid w:val="00F131D6"/>
    <w:rsid w:val="00F139B9"/>
    <w:rsid w:val="00F13D14"/>
    <w:rsid w:val="00F1436D"/>
    <w:rsid w:val="00F16302"/>
    <w:rsid w:val="00F16BB8"/>
    <w:rsid w:val="00F1797A"/>
    <w:rsid w:val="00F205BE"/>
    <w:rsid w:val="00F218F6"/>
    <w:rsid w:val="00F21CBE"/>
    <w:rsid w:val="00F21CF4"/>
    <w:rsid w:val="00F22C47"/>
    <w:rsid w:val="00F24CB3"/>
    <w:rsid w:val="00F27D99"/>
    <w:rsid w:val="00F3242B"/>
    <w:rsid w:val="00F32A19"/>
    <w:rsid w:val="00F33467"/>
    <w:rsid w:val="00F35580"/>
    <w:rsid w:val="00F3664C"/>
    <w:rsid w:val="00F3702A"/>
    <w:rsid w:val="00F37F48"/>
    <w:rsid w:val="00F40C60"/>
    <w:rsid w:val="00F4155D"/>
    <w:rsid w:val="00F4157C"/>
    <w:rsid w:val="00F41CF6"/>
    <w:rsid w:val="00F45195"/>
    <w:rsid w:val="00F45CC4"/>
    <w:rsid w:val="00F464AC"/>
    <w:rsid w:val="00F4730C"/>
    <w:rsid w:val="00F47808"/>
    <w:rsid w:val="00F5072B"/>
    <w:rsid w:val="00F51409"/>
    <w:rsid w:val="00F5187F"/>
    <w:rsid w:val="00F524E4"/>
    <w:rsid w:val="00F528BE"/>
    <w:rsid w:val="00F5580B"/>
    <w:rsid w:val="00F5656E"/>
    <w:rsid w:val="00F626F3"/>
    <w:rsid w:val="00F6373D"/>
    <w:rsid w:val="00F6498F"/>
    <w:rsid w:val="00F64D55"/>
    <w:rsid w:val="00F67A4D"/>
    <w:rsid w:val="00F67D36"/>
    <w:rsid w:val="00F703C6"/>
    <w:rsid w:val="00F72C0B"/>
    <w:rsid w:val="00F73325"/>
    <w:rsid w:val="00F7354C"/>
    <w:rsid w:val="00F7434C"/>
    <w:rsid w:val="00F7492D"/>
    <w:rsid w:val="00F74936"/>
    <w:rsid w:val="00F75ED8"/>
    <w:rsid w:val="00F817D7"/>
    <w:rsid w:val="00F81A8C"/>
    <w:rsid w:val="00F81EA5"/>
    <w:rsid w:val="00F81FEE"/>
    <w:rsid w:val="00F85B1F"/>
    <w:rsid w:val="00F85FE0"/>
    <w:rsid w:val="00F8610E"/>
    <w:rsid w:val="00F86888"/>
    <w:rsid w:val="00F878FB"/>
    <w:rsid w:val="00F91F7F"/>
    <w:rsid w:val="00F92129"/>
    <w:rsid w:val="00F9375A"/>
    <w:rsid w:val="00F93824"/>
    <w:rsid w:val="00F94C90"/>
    <w:rsid w:val="00F97C10"/>
    <w:rsid w:val="00FA6915"/>
    <w:rsid w:val="00FA7E81"/>
    <w:rsid w:val="00FB357B"/>
    <w:rsid w:val="00FB4D23"/>
    <w:rsid w:val="00FB5975"/>
    <w:rsid w:val="00FC0878"/>
    <w:rsid w:val="00FC0BEF"/>
    <w:rsid w:val="00FC1D66"/>
    <w:rsid w:val="00FC30EE"/>
    <w:rsid w:val="00FC3566"/>
    <w:rsid w:val="00FC39F2"/>
    <w:rsid w:val="00FC7DC7"/>
    <w:rsid w:val="00FD208C"/>
    <w:rsid w:val="00FD2D85"/>
    <w:rsid w:val="00FD3584"/>
    <w:rsid w:val="00FD3D8F"/>
    <w:rsid w:val="00FD467F"/>
    <w:rsid w:val="00FD5156"/>
    <w:rsid w:val="00FD7015"/>
    <w:rsid w:val="00FE04AA"/>
    <w:rsid w:val="00FE179E"/>
    <w:rsid w:val="00FE1F0C"/>
    <w:rsid w:val="00FE2CAA"/>
    <w:rsid w:val="00FE37E6"/>
    <w:rsid w:val="00FE4506"/>
    <w:rsid w:val="00FE5622"/>
    <w:rsid w:val="00FE5ACC"/>
    <w:rsid w:val="00FE61C2"/>
    <w:rsid w:val="00FE75D9"/>
    <w:rsid w:val="00FF0294"/>
    <w:rsid w:val="00FF122B"/>
    <w:rsid w:val="00FF147E"/>
    <w:rsid w:val="00FF16DF"/>
    <w:rsid w:val="00FF2E55"/>
    <w:rsid w:val="00FF35AE"/>
    <w:rsid w:val="00FF4176"/>
    <w:rsid w:val="00FF4A56"/>
    <w:rsid w:val="00FF570C"/>
    <w:rsid w:val="00FF63FF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7E6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274</Words>
  <Characters>1567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cp:lastPrinted>2015-02-12T07:11:00Z</cp:lastPrinted>
  <dcterms:created xsi:type="dcterms:W3CDTF">2017-02-14T13:58:00Z</dcterms:created>
  <dcterms:modified xsi:type="dcterms:W3CDTF">2017-04-13T10:19:00Z</dcterms:modified>
</cp:coreProperties>
</file>